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b/>
          <w:caps/>
          <w:color w:val="00576F"/>
          <w:spacing w:val="10"/>
          <w:sz w:val="32"/>
          <w:szCs w:val="32"/>
        </w:rPr>
        <w:id w:val="1278713650"/>
        <w:docPartObj>
          <w:docPartGallery w:val="Cover Pages"/>
          <w:docPartUnique/>
        </w:docPartObj>
      </w:sdtPr>
      <w:sdtEndPr>
        <w:rPr>
          <w:color w:val="485962"/>
        </w:rPr>
      </w:sdtEndPr>
      <w:sdtContent>
        <w:p w14:paraId="773AEC36" w14:textId="77777777" w:rsidR="00987F4F" w:rsidRDefault="00987F4F"/>
        <w:p w14:paraId="2A84D3D2" w14:textId="77777777" w:rsidR="0040176A" w:rsidRDefault="0040176A" w:rsidP="0040176A">
          <w:pPr>
            <w:pStyle w:val="Heading1"/>
          </w:pPr>
          <w:r>
            <w:rPr>
              <w:noProof/>
            </w:rPr>
            <mc:AlternateContent>
              <mc:Choice Requires="wps">
                <w:drawing>
                  <wp:anchor distT="0" distB="0" distL="114300" distR="114300" simplePos="0" relativeHeight="251664384" behindDoc="0" locked="0" layoutInCell="1" allowOverlap="1" wp14:anchorId="7109D88A" wp14:editId="21C517F3">
                    <wp:simplePos x="0" y="0"/>
                    <wp:positionH relativeFrom="column">
                      <wp:posOffset>2962275</wp:posOffset>
                    </wp:positionH>
                    <wp:positionV relativeFrom="paragraph">
                      <wp:posOffset>5833745</wp:posOffset>
                    </wp:positionV>
                    <wp:extent cx="3044190" cy="2133600"/>
                    <wp:effectExtent l="0" t="0" r="0" b="0"/>
                    <wp:wrapTight wrapText="bothSides">
                      <wp:wrapPolygon edited="0">
                        <wp:start x="270" y="579"/>
                        <wp:lineTo x="270" y="21021"/>
                        <wp:lineTo x="21086" y="21021"/>
                        <wp:lineTo x="21086" y="579"/>
                        <wp:lineTo x="270" y="579"/>
                      </wp:wrapPolygon>
                    </wp:wrapTight>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4F52" w14:textId="77777777" w:rsidR="0040176A" w:rsidRDefault="0040176A" w:rsidP="004F3AFC">
                                <w:pPr>
                                  <w:spacing w:after="0" w:line="340" w:lineRule="exact"/>
                                  <w:rPr>
                                    <w:color w:val="323E41"/>
                                  </w:rPr>
                                </w:pPr>
                              </w:p>
                              <w:p w14:paraId="70D5C89D" w14:textId="77777777" w:rsidR="0040176A" w:rsidRDefault="0040176A" w:rsidP="004F3AFC">
                                <w:pPr>
                                  <w:spacing w:after="0" w:line="340" w:lineRule="exact"/>
                                  <w:rPr>
                                    <w:color w:val="323E41"/>
                                  </w:rPr>
                                </w:pPr>
                              </w:p>
                              <w:p w14:paraId="547E2858" w14:textId="77777777" w:rsidR="0040176A" w:rsidRDefault="0040176A" w:rsidP="004F3AFC">
                                <w:pPr>
                                  <w:spacing w:after="0" w:line="340" w:lineRule="exact"/>
                                  <w:rPr>
                                    <w:color w:val="323E41"/>
                                  </w:rPr>
                                </w:pPr>
                              </w:p>
                              <w:p w14:paraId="06DE94CF" w14:textId="77777777" w:rsidR="0040176A" w:rsidRDefault="0040176A" w:rsidP="004F3AFC">
                                <w:pPr>
                                  <w:spacing w:after="0" w:line="340" w:lineRule="exact"/>
                                  <w:rPr>
                                    <w:color w:val="323E41"/>
                                  </w:rPr>
                                </w:pPr>
                              </w:p>
                              <w:p w14:paraId="23FF7EB3" w14:textId="77777777" w:rsidR="00987F4F" w:rsidRPr="00987F4F" w:rsidRDefault="00987F4F" w:rsidP="004F3AFC">
                                <w:pPr>
                                  <w:spacing w:after="0" w:line="340" w:lineRule="exact"/>
                                  <w:rPr>
                                    <w:color w:val="323E41"/>
                                  </w:rPr>
                                </w:pPr>
                                <w:r w:rsidRPr="00987F4F">
                                  <w:rPr>
                                    <w:color w:val="323E41"/>
                                  </w:rPr>
                                  <w:t>Jane L. Thilo, MD M</w:t>
                                </w:r>
                                <w:r w:rsidR="00AA7117">
                                  <w:rPr>
                                    <w:color w:val="323E41"/>
                                  </w:rPr>
                                  <w:t>S</w:t>
                                </w:r>
                              </w:p>
                              <w:p w14:paraId="1BAC6708" w14:textId="77777777" w:rsidR="00987F4F" w:rsidRPr="00987F4F" w:rsidRDefault="00987F4F" w:rsidP="004F3AFC">
                                <w:pPr>
                                  <w:spacing w:after="0" w:line="340" w:lineRule="exact"/>
                                  <w:rPr>
                                    <w:color w:val="323E41"/>
                                  </w:rPr>
                                </w:pPr>
                                <w:r w:rsidRPr="00987F4F">
                                  <w:rPr>
                                    <w:color w:val="323E41"/>
                                  </w:rPr>
                                  <w:t>182 141</w:t>
                                </w:r>
                                <w:r w:rsidRPr="00987F4F">
                                  <w:rPr>
                                    <w:color w:val="323E41"/>
                                    <w:vertAlign w:val="superscript"/>
                                  </w:rPr>
                                  <w:t>st</w:t>
                                </w:r>
                                <w:r w:rsidRPr="00987F4F">
                                  <w:rPr>
                                    <w:color w:val="323E41"/>
                                  </w:rPr>
                                  <w:t xml:space="preserve"> Place NE</w:t>
                                </w:r>
                              </w:p>
                              <w:p w14:paraId="3FF954C1" w14:textId="77777777" w:rsidR="00987F4F" w:rsidRPr="00987F4F" w:rsidRDefault="00987F4F" w:rsidP="004F3AFC">
                                <w:pPr>
                                  <w:spacing w:after="0" w:line="340" w:lineRule="exact"/>
                                  <w:rPr>
                                    <w:color w:val="323E41"/>
                                  </w:rPr>
                                </w:pPr>
                                <w:r w:rsidRPr="00987F4F">
                                  <w:rPr>
                                    <w:color w:val="323E41"/>
                                  </w:rPr>
                                  <w:t>Bellevue, WA 98007</w:t>
                                </w:r>
                              </w:p>
                              <w:p w14:paraId="5B354874" w14:textId="77777777" w:rsidR="00987F4F" w:rsidRPr="00987F4F" w:rsidRDefault="00987F4F" w:rsidP="004F3AFC">
                                <w:pPr>
                                  <w:spacing w:after="0" w:line="340" w:lineRule="exact"/>
                                  <w:rPr>
                                    <w:color w:val="323E41"/>
                                  </w:rPr>
                                </w:pPr>
                                <w:r w:rsidRPr="00987F4F">
                                  <w:rPr>
                                    <w:color w:val="323E41"/>
                                  </w:rPr>
                                  <w:t>206.718.</w:t>
                                </w:r>
                                <w:r>
                                  <w:rPr>
                                    <w:color w:val="323E41"/>
                                  </w:rPr>
                                  <w:t>8734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9D88A" id="_x0000_t202" coordsize="21600,21600" o:spt="202" path="m,l,21600r21600,l21600,xe">
                    <v:stroke joinstyle="miter"/>
                    <v:path gradientshapeok="t" o:connecttype="rect"/>
                  </v:shapetype>
                  <v:shape id="Text Box 13" o:spid="_x0000_s1026" type="#_x0000_t202" style="position:absolute;margin-left:233.25pt;margin-top:459.35pt;width:239.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" filled="f" stroked="f">
                    <v:textbox inset=",7.2pt,,7.2pt">
                      <w:txbxContent>
                        <w:p w14:paraId="471E4F52" w14:textId="77777777" w:rsidR="0040176A" w:rsidRDefault="0040176A" w:rsidP="004F3AFC">
                          <w:pPr>
                            <w:spacing w:after="0" w:line="340" w:lineRule="exact"/>
                            <w:rPr>
                              <w:color w:val="323E41"/>
                            </w:rPr>
                          </w:pPr>
                        </w:p>
                        <w:p w14:paraId="70D5C89D" w14:textId="77777777" w:rsidR="0040176A" w:rsidRDefault="0040176A" w:rsidP="004F3AFC">
                          <w:pPr>
                            <w:spacing w:after="0" w:line="340" w:lineRule="exact"/>
                            <w:rPr>
                              <w:color w:val="323E41"/>
                            </w:rPr>
                          </w:pPr>
                        </w:p>
                        <w:p w14:paraId="547E2858" w14:textId="77777777" w:rsidR="0040176A" w:rsidRDefault="0040176A" w:rsidP="004F3AFC">
                          <w:pPr>
                            <w:spacing w:after="0" w:line="340" w:lineRule="exact"/>
                            <w:rPr>
                              <w:color w:val="323E41"/>
                            </w:rPr>
                          </w:pPr>
                        </w:p>
                        <w:p w14:paraId="06DE94CF" w14:textId="77777777" w:rsidR="0040176A" w:rsidRDefault="0040176A" w:rsidP="004F3AFC">
                          <w:pPr>
                            <w:spacing w:after="0" w:line="340" w:lineRule="exact"/>
                            <w:rPr>
                              <w:color w:val="323E41"/>
                            </w:rPr>
                          </w:pPr>
                        </w:p>
                        <w:p w14:paraId="23FF7EB3" w14:textId="77777777" w:rsidR="00987F4F" w:rsidRPr="00987F4F" w:rsidRDefault="00987F4F" w:rsidP="004F3AFC">
                          <w:pPr>
                            <w:spacing w:after="0" w:line="340" w:lineRule="exact"/>
                            <w:rPr>
                              <w:color w:val="323E41"/>
                            </w:rPr>
                          </w:pPr>
                          <w:r w:rsidRPr="00987F4F">
                            <w:rPr>
                              <w:color w:val="323E41"/>
                            </w:rPr>
                            <w:t>Jane L. Thilo, MD M</w:t>
                          </w:r>
                          <w:r w:rsidR="00AA7117">
                            <w:rPr>
                              <w:color w:val="323E41"/>
                            </w:rPr>
                            <w:t>S</w:t>
                          </w:r>
                        </w:p>
                        <w:p w14:paraId="1BAC6708" w14:textId="77777777" w:rsidR="00987F4F" w:rsidRPr="00987F4F" w:rsidRDefault="00987F4F" w:rsidP="004F3AFC">
                          <w:pPr>
                            <w:spacing w:after="0" w:line="340" w:lineRule="exact"/>
                            <w:rPr>
                              <w:color w:val="323E41"/>
                            </w:rPr>
                          </w:pPr>
                          <w:r w:rsidRPr="00987F4F">
                            <w:rPr>
                              <w:color w:val="323E41"/>
                            </w:rPr>
                            <w:t>182 141</w:t>
                          </w:r>
                          <w:r w:rsidRPr="00987F4F">
                            <w:rPr>
                              <w:color w:val="323E41"/>
                              <w:vertAlign w:val="superscript"/>
                            </w:rPr>
                            <w:t>st</w:t>
                          </w:r>
                          <w:r w:rsidRPr="00987F4F">
                            <w:rPr>
                              <w:color w:val="323E41"/>
                            </w:rPr>
                            <w:t xml:space="preserve"> Place NE</w:t>
                          </w:r>
                        </w:p>
                        <w:p w14:paraId="3FF954C1" w14:textId="77777777" w:rsidR="00987F4F" w:rsidRPr="00987F4F" w:rsidRDefault="00987F4F" w:rsidP="004F3AFC">
                          <w:pPr>
                            <w:spacing w:after="0" w:line="340" w:lineRule="exact"/>
                            <w:rPr>
                              <w:color w:val="323E41"/>
                            </w:rPr>
                          </w:pPr>
                          <w:r w:rsidRPr="00987F4F">
                            <w:rPr>
                              <w:color w:val="323E41"/>
                            </w:rPr>
                            <w:t>Bellevue, WA 98007</w:t>
                          </w:r>
                        </w:p>
                        <w:p w14:paraId="5B354874" w14:textId="77777777" w:rsidR="00987F4F" w:rsidRPr="00987F4F" w:rsidRDefault="00987F4F" w:rsidP="004F3AFC">
                          <w:pPr>
                            <w:spacing w:after="0" w:line="340" w:lineRule="exact"/>
                            <w:rPr>
                              <w:color w:val="323E41"/>
                            </w:rPr>
                          </w:pPr>
                          <w:r w:rsidRPr="00987F4F">
                            <w:rPr>
                              <w:color w:val="323E41"/>
                            </w:rPr>
                            <w:t>206.718.</w:t>
                          </w:r>
                          <w:r>
                            <w:rPr>
                              <w:color w:val="323E41"/>
                            </w:rPr>
                            <w:t>8734</w:t>
                          </w:r>
                        </w:p>
                      </w:txbxContent>
                    </v:textbox>
                    <w10:wrap type="tight"/>
                  </v:shape>
                </w:pict>
              </mc:Fallback>
            </mc:AlternateContent>
          </w:r>
          <w:r w:rsidR="00A403E8">
            <w:rPr>
              <w:noProof/>
            </w:rPr>
            <mc:AlternateContent>
              <mc:Choice Requires="wps">
                <w:drawing>
                  <wp:anchor distT="0" distB="0" distL="114300" distR="114300" simplePos="0" relativeHeight="251666432" behindDoc="0" locked="0" layoutInCell="1" allowOverlap="1" wp14:anchorId="05EF287B" wp14:editId="42F0B327">
                    <wp:simplePos x="0" y="0"/>
                    <wp:positionH relativeFrom="column">
                      <wp:posOffset>2964815</wp:posOffset>
                    </wp:positionH>
                    <wp:positionV relativeFrom="paragraph">
                      <wp:posOffset>2670810</wp:posOffset>
                    </wp:positionV>
                    <wp:extent cx="3585845" cy="1484630"/>
                    <wp:effectExtent l="2540" t="0" r="2540" b="0"/>
                    <wp:wrapTight wrapText="bothSides">
                      <wp:wrapPolygon edited="0">
                        <wp:start x="0" y="0"/>
                        <wp:lineTo x="21600" y="0"/>
                        <wp:lineTo x="21600" y="21600"/>
                        <wp:lineTo x="0" y="21600"/>
                        <wp:lineTo x="0" y="0"/>
                      </wp:wrapPolygon>
                    </wp:wrapTight>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FA7AD" w14:textId="3749F111" w:rsidR="004D468F" w:rsidRPr="00987F4F" w:rsidRDefault="00060729" w:rsidP="00AE6CBB">
                                <w:pPr>
                                  <w:rPr>
                                    <w:rFonts w:asciiTheme="majorHAnsi" w:hAnsiTheme="majorHAnsi"/>
                                    <w:b/>
                                    <w:color w:val="FFFFFF" w:themeColor="background1"/>
                                    <w:sz w:val="56"/>
                                  </w:rPr>
                                </w:pPr>
                                <w:r>
                                  <w:rPr>
                                    <w:rFonts w:asciiTheme="majorHAnsi" w:hAnsiTheme="majorHAnsi"/>
                                    <w:b/>
                                    <w:color w:val="FFFFFF" w:themeColor="background1"/>
                                    <w:sz w:val="56"/>
                                  </w:rPr>
                                  <w:t>2017</w:t>
                                </w:r>
                                <w:r w:rsidR="0040176A">
                                  <w:rPr>
                                    <w:rFonts w:asciiTheme="majorHAnsi" w:hAnsiTheme="majorHAnsi"/>
                                    <w:b/>
                                    <w:color w:val="FFFFFF" w:themeColor="background1"/>
                                    <w:sz w:val="56"/>
                                  </w:rPr>
                                  <w:t xml:space="preserve"> Year End Completion Exercise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287B" id="Text Box 15" o:spid="_x0000_s1027" type="#_x0000_t202" style="position:absolute;margin-left:233.45pt;margin-top:210.3pt;width:282.35pt;height:1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" filled="f" stroked="f">
                    <v:textbox inset=",7.2pt,,7.2pt">
                      <w:txbxContent>
                        <w:p w14:paraId="480FA7AD" w14:textId="3749F111" w:rsidR="004D468F" w:rsidRPr="00987F4F" w:rsidRDefault="00060729" w:rsidP="00AE6CBB">
                          <w:pPr>
                            <w:rPr>
                              <w:rFonts w:asciiTheme="majorHAnsi" w:hAnsiTheme="majorHAnsi"/>
                              <w:b/>
                              <w:color w:val="FFFFFF" w:themeColor="background1"/>
                              <w:sz w:val="56"/>
                            </w:rPr>
                          </w:pPr>
                          <w:r>
                            <w:rPr>
                              <w:rFonts w:asciiTheme="majorHAnsi" w:hAnsiTheme="majorHAnsi"/>
                              <w:b/>
                              <w:color w:val="FFFFFF" w:themeColor="background1"/>
                              <w:sz w:val="56"/>
                            </w:rPr>
                            <w:t>2017</w:t>
                          </w:r>
                          <w:r w:rsidR="0040176A">
                            <w:rPr>
                              <w:rFonts w:asciiTheme="majorHAnsi" w:hAnsiTheme="majorHAnsi"/>
                              <w:b/>
                              <w:color w:val="FFFFFF" w:themeColor="background1"/>
                              <w:sz w:val="56"/>
                            </w:rPr>
                            <w:t xml:space="preserve"> Year End Completion Exercise</w:t>
                          </w:r>
                        </w:p>
                      </w:txbxContent>
                    </v:textbox>
                    <w10:wrap type="tight"/>
                  </v:shape>
                </w:pict>
              </mc:Fallback>
            </mc:AlternateContent>
          </w:r>
          <w:r w:rsidR="00A403E8">
            <w:rPr>
              <w:noProof/>
            </w:rPr>
            <mc:AlternateContent>
              <mc:Choice Requires="wps">
                <w:drawing>
                  <wp:anchor distT="0" distB="0" distL="114300" distR="114300" simplePos="0" relativeHeight="251665408" behindDoc="0" locked="0" layoutInCell="1" allowOverlap="1" wp14:anchorId="2715A90D" wp14:editId="05030EF3">
                    <wp:simplePos x="0" y="0"/>
                    <wp:positionH relativeFrom="column">
                      <wp:posOffset>-1295400</wp:posOffset>
                    </wp:positionH>
                    <wp:positionV relativeFrom="paragraph">
                      <wp:posOffset>1295400</wp:posOffset>
                    </wp:positionV>
                    <wp:extent cx="8366760" cy="4343400"/>
                    <wp:effectExtent l="0" t="1905" r="0" b="0"/>
                    <wp:wrapTight wrapText="bothSides">
                      <wp:wrapPolygon edited="0">
                        <wp:start x="0" y="0"/>
                        <wp:lineTo x="21600" y="0"/>
                        <wp:lineTo x="21600" y="21600"/>
                        <wp:lineTo x="0" y="21600"/>
                        <wp:lineTo x="0" y="0"/>
                      </wp:wrapPolygon>
                    </wp:wrapTight>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4D17" w14:textId="77777777" w:rsidR="00AE6CBB" w:rsidRDefault="00AE6CBB" w:rsidP="00AE6CBB">
                                <w:pPr>
                                  <w:ind w:left="-144"/>
                                </w:pPr>
                                <w:r>
                                  <w:rPr>
                                    <w:noProof/>
                                  </w:rPr>
                                  <w:drawing>
                                    <wp:inline distT="0" distB="0" distL="0" distR="0" wp14:anchorId="294A76D1" wp14:editId="28BD09C4">
                                      <wp:extent cx="8217079" cy="4246808"/>
                                      <wp:effectExtent l="25400" t="0" r="12521" b="0"/>
                                      <wp:docPr id="44" name="Picture 0" descr="ppt_BackgroundBl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ackgroundBlue02.jpg"/>
                                              <pic:cNvPicPr/>
                                            </pic:nvPicPr>
                                            <pic:blipFill>
                                              <a:blip r:embed="rId11"/>
                                              <a:stretch>
                                                <a:fillRect/>
                                              </a:stretch>
                                            </pic:blipFill>
                                            <pic:spPr>
                                              <a:xfrm>
                                                <a:off x="0" y="0"/>
                                                <a:ext cx="8230772" cy="42538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A90D" id="Text Box 14" o:spid="_x0000_s1028" type="#_x0000_t202" style="position:absolute;margin-left:-102pt;margin-top:102pt;width:658.8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" filled="f" stroked="f">
                    <v:textbox inset="0,0,0,0">
                      <w:txbxContent>
                        <w:p w14:paraId="73F44D17" w14:textId="77777777" w:rsidR="00AE6CBB" w:rsidRDefault="00AE6CBB" w:rsidP="00AE6CBB">
                          <w:pPr>
                            <w:ind w:left="-144"/>
                          </w:pPr>
                          <w:r>
                            <w:rPr>
                              <w:noProof/>
                            </w:rPr>
                            <w:drawing>
                              <wp:inline distT="0" distB="0" distL="0" distR="0" wp14:anchorId="294A76D1" wp14:editId="28BD09C4">
                                <wp:extent cx="8217079" cy="4246808"/>
                                <wp:effectExtent l="25400" t="0" r="12521" b="0"/>
                                <wp:docPr id="44" name="Picture 0" descr="ppt_BackgroundBl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ackgroundBlue02.jpg"/>
                                        <pic:cNvPicPr/>
                                      </pic:nvPicPr>
                                      <pic:blipFill>
                                        <a:blip r:embed="rId11"/>
                                        <a:stretch>
                                          <a:fillRect/>
                                        </a:stretch>
                                      </pic:blipFill>
                                      <pic:spPr>
                                        <a:xfrm>
                                          <a:off x="0" y="0"/>
                                          <a:ext cx="8230772" cy="4253885"/>
                                        </a:xfrm>
                                        <a:prstGeom prst="rect">
                                          <a:avLst/>
                                        </a:prstGeom>
                                      </pic:spPr>
                                    </pic:pic>
                                  </a:graphicData>
                                </a:graphic>
                              </wp:inline>
                            </w:drawing>
                          </w:r>
                        </w:p>
                      </w:txbxContent>
                    </v:textbox>
                    <w10:wrap type="tight"/>
                  </v:shape>
                </w:pict>
              </mc:Fallback>
            </mc:AlternateContent>
          </w:r>
          <w:r w:rsidR="00A403E8">
            <w:rPr>
              <w:noProof/>
            </w:rPr>
            <mc:AlternateContent>
              <mc:Choice Requires="wps">
                <w:drawing>
                  <wp:anchor distT="0" distB="0" distL="114300" distR="114300" simplePos="0" relativeHeight="251663360" behindDoc="0" locked="0" layoutInCell="1" allowOverlap="1" wp14:anchorId="61612EBB" wp14:editId="684AAD73">
                    <wp:simplePos x="0" y="0"/>
                    <wp:positionH relativeFrom="column">
                      <wp:posOffset>2978150</wp:posOffset>
                    </wp:positionH>
                    <wp:positionV relativeFrom="paragraph">
                      <wp:posOffset>-278765</wp:posOffset>
                    </wp:positionV>
                    <wp:extent cx="3657600" cy="1143000"/>
                    <wp:effectExtent l="0" t="0" r="3175" b="635"/>
                    <wp:wrapTight wrapText="bothSides">
                      <wp:wrapPolygon edited="0">
                        <wp:start x="0" y="0"/>
                        <wp:lineTo x="21600" y="0"/>
                        <wp:lineTo x="21600" y="21600"/>
                        <wp:lineTo x="0" y="21600"/>
                        <wp:lineTo x="0" y="0"/>
                      </wp:wrapPolygon>
                    </wp:wrapTight>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DD67" w14:textId="77777777" w:rsidR="00987F4F" w:rsidRDefault="00987F4F" w:rsidP="00987F4F">
                                <w:r>
                                  <w:rPr>
                                    <w:noProof/>
                                  </w:rPr>
                                  <w:drawing>
                                    <wp:inline distT="0" distB="0" distL="0" distR="0" wp14:anchorId="772C75DF" wp14:editId="7FB2EBC3">
                                      <wp:extent cx="2405487" cy="764463"/>
                                      <wp:effectExtent l="25400" t="0" r="7513" b="0"/>
                                      <wp:docPr id="45" name="Picture 45"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2"/>
                                              <a:stretch>
                                                <a:fillRect/>
                                              </a:stretch>
                                            </pic:blipFill>
                                            <pic:spPr>
                                              <a:xfrm>
                                                <a:off x="0" y="0"/>
                                                <a:ext cx="2406974" cy="76493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2EBB" id="Text Box 12" o:spid="_x0000_s1029" type="#_x0000_t202" style="position:absolute;margin-left:234.5pt;margin-top:-21.95pt;width:4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" filled="f" stroked="f">
                    <v:textbox inset=",7.2pt,,7.2pt">
                      <w:txbxContent>
                        <w:p w14:paraId="3BCDDD67" w14:textId="77777777" w:rsidR="00987F4F" w:rsidRDefault="00987F4F" w:rsidP="00987F4F">
                          <w:r>
                            <w:rPr>
                              <w:noProof/>
                            </w:rPr>
                            <w:drawing>
                              <wp:inline distT="0" distB="0" distL="0" distR="0" wp14:anchorId="772C75DF" wp14:editId="7FB2EBC3">
                                <wp:extent cx="2405487" cy="764463"/>
                                <wp:effectExtent l="25400" t="0" r="7513" b="0"/>
                                <wp:docPr id="45" name="Picture 45"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2"/>
                                        <a:stretch>
                                          <a:fillRect/>
                                        </a:stretch>
                                      </pic:blipFill>
                                      <pic:spPr>
                                        <a:xfrm>
                                          <a:off x="0" y="0"/>
                                          <a:ext cx="2406974" cy="764935"/>
                                        </a:xfrm>
                                        <a:prstGeom prst="rect">
                                          <a:avLst/>
                                        </a:prstGeom>
                                      </pic:spPr>
                                    </pic:pic>
                                  </a:graphicData>
                                </a:graphic>
                              </wp:inline>
                            </w:drawing>
                          </w:r>
                        </w:p>
                      </w:txbxContent>
                    </v:textbox>
                    <w10:wrap type="tight"/>
                  </v:shape>
                </w:pict>
              </mc:Fallback>
            </mc:AlternateContent>
          </w:r>
          <w:r w:rsidR="00A403E8">
            <w:rPr>
              <w:noProof/>
            </w:rPr>
            <mc:AlternateContent>
              <mc:Choice Requires="wps">
                <w:drawing>
                  <wp:anchor distT="0" distB="0" distL="114300" distR="114300" simplePos="0" relativeHeight="251662336" behindDoc="0" locked="0" layoutInCell="1" allowOverlap="1" wp14:anchorId="13ECF5BD" wp14:editId="049C08CA">
                    <wp:simplePos x="0" y="0"/>
                    <wp:positionH relativeFrom="column">
                      <wp:posOffset>2978150</wp:posOffset>
                    </wp:positionH>
                    <wp:positionV relativeFrom="paragraph">
                      <wp:posOffset>2623820</wp:posOffset>
                    </wp:positionV>
                    <wp:extent cx="2743200" cy="1484630"/>
                    <wp:effectExtent l="0" t="0" r="3175" b="4445"/>
                    <wp:wrapTight wrapText="bothSides">
                      <wp:wrapPolygon edited="0">
                        <wp:start x="0" y="0"/>
                        <wp:lineTo x="21600" y="0"/>
                        <wp:lineTo x="21600" y="21600"/>
                        <wp:lineTo x="0" y="21600"/>
                        <wp:lineTo x="0" y="0"/>
                      </wp:wrapPolygon>
                    </wp:wrapTight>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792E"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CANDIDATE</w:t>
                                </w:r>
                              </w:p>
                              <w:p w14:paraId="23CBCB3B"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ASSESSMENT</w:t>
                                </w:r>
                              </w:p>
                              <w:p w14:paraId="5C40511A"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PROPOSAL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F5BD" id="Text Box 11" o:spid="_x0000_s1030" type="#_x0000_t202" style="position:absolute;margin-left:234.5pt;margin-top:206.6pt;width:3in;height:1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" filled="f" stroked="f">
                    <v:textbox inset=",7.2pt,,7.2pt">
                      <w:txbxContent>
                        <w:p w14:paraId="7B8E792E"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CANDIDATE</w:t>
                          </w:r>
                        </w:p>
                        <w:p w14:paraId="23CBCB3B"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ASSESSMENT</w:t>
                          </w:r>
                        </w:p>
                        <w:p w14:paraId="5C40511A"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PROPOSAL</w:t>
                          </w:r>
                        </w:p>
                      </w:txbxContent>
                    </v:textbox>
                    <w10:wrap type="tight"/>
                  </v:shape>
                </w:pict>
              </mc:Fallback>
            </mc:AlternateContent>
          </w:r>
          <w:r w:rsidR="00987F4F">
            <w:br w:type="page"/>
          </w:r>
        </w:p>
      </w:sdtContent>
    </w:sdt>
    <w:p w14:paraId="44BEF109" w14:textId="632AF544" w:rsidR="0040176A" w:rsidRDefault="00060729" w:rsidP="0040176A">
      <w:pPr>
        <w:pStyle w:val="LGFHeading1"/>
      </w:pPr>
      <w:r>
        <w:lastRenderedPageBreak/>
        <w:t>2017</w:t>
      </w:r>
      <w:r w:rsidR="0040176A">
        <w:t xml:space="preserve"> Year End Completion</w:t>
      </w:r>
    </w:p>
    <w:p w14:paraId="7E6EF512" w14:textId="03D3BF86" w:rsidR="00344AC5" w:rsidRPr="0060128F" w:rsidRDefault="00344AC5" w:rsidP="00344AC5">
      <w:pPr>
        <w:pStyle w:val="LGFNormalCaslon"/>
      </w:pPr>
      <w:r>
        <w:t xml:space="preserve">Before the end of </w:t>
      </w:r>
      <w:r w:rsidR="00060729">
        <w:t>2017</w:t>
      </w:r>
      <w:r>
        <w:t xml:space="preserve">, set aside some time and find a quiet spot to complete this exercise. Feel free to share with colleagues, friends and family members. For extra learning, invite those who have also completed the exercise to meet with you to share your collective thoughts about this year and the coming year. Enjoy! </w:t>
      </w:r>
    </w:p>
    <w:p w14:paraId="6C31C6A0" w14:textId="282C2382"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t>
      </w:r>
      <w:r>
        <w:rPr>
          <w:rFonts w:ascii="Cambria" w:hAnsi="Cambria"/>
          <w:sz w:val="22"/>
          <w:szCs w:val="22"/>
        </w:rPr>
        <w:t xml:space="preserve">were </w:t>
      </w:r>
      <w:r w:rsidRPr="000472EC">
        <w:rPr>
          <w:rFonts w:ascii="Cambria" w:hAnsi="Cambria"/>
          <w:sz w:val="22"/>
          <w:szCs w:val="22"/>
        </w:rPr>
        <w:t>your greatest accomplishment</w:t>
      </w:r>
      <w:r>
        <w:rPr>
          <w:rFonts w:ascii="Cambria" w:hAnsi="Cambria"/>
          <w:sz w:val="22"/>
          <w:szCs w:val="22"/>
        </w:rPr>
        <w:t>(s)</w:t>
      </w:r>
      <w:r w:rsidRPr="000472EC">
        <w:rPr>
          <w:rFonts w:ascii="Cambria" w:hAnsi="Cambria"/>
          <w:sz w:val="22"/>
          <w:szCs w:val="22"/>
        </w:rPr>
        <w:t xml:space="preserve"> or achievement</w:t>
      </w:r>
      <w:r>
        <w:rPr>
          <w:rFonts w:ascii="Cambria" w:hAnsi="Cambria"/>
          <w:sz w:val="22"/>
          <w:szCs w:val="22"/>
        </w:rPr>
        <w:t>(s)</w:t>
      </w:r>
      <w:r w:rsidRPr="000472EC">
        <w:rPr>
          <w:rFonts w:ascii="Cambria" w:hAnsi="Cambria"/>
          <w:sz w:val="22"/>
          <w:szCs w:val="22"/>
        </w:rPr>
        <w:t xml:space="preserve"> in </w:t>
      </w:r>
      <w:r w:rsidR="00060729">
        <w:rPr>
          <w:rFonts w:ascii="Cambria" w:hAnsi="Cambria"/>
          <w:sz w:val="22"/>
          <w:szCs w:val="22"/>
        </w:rPr>
        <w:t>2017</w:t>
      </w:r>
      <w:r w:rsidRPr="000472EC">
        <w:rPr>
          <w:rFonts w:ascii="Cambria" w:hAnsi="Cambria"/>
          <w:sz w:val="22"/>
          <w:szCs w:val="22"/>
        </w:rPr>
        <w:t>? (the result you are most proud of)</w:t>
      </w:r>
    </w:p>
    <w:p w14:paraId="4C9DD898" w14:textId="7F16036A"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is the wisest or most </w:t>
      </w:r>
      <w:proofErr w:type="gramStart"/>
      <w:r w:rsidRPr="000472EC">
        <w:rPr>
          <w:rFonts w:ascii="Cambria" w:hAnsi="Cambria"/>
          <w:sz w:val="22"/>
          <w:szCs w:val="22"/>
        </w:rPr>
        <w:t>significant decision</w:t>
      </w:r>
      <w:proofErr w:type="gramEnd"/>
      <w:r w:rsidRPr="000472EC">
        <w:rPr>
          <w:rFonts w:ascii="Cambria" w:hAnsi="Cambria"/>
          <w:sz w:val="22"/>
          <w:szCs w:val="22"/>
        </w:rPr>
        <w:t xml:space="preserve"> you made in </w:t>
      </w:r>
      <w:r w:rsidR="00060729">
        <w:rPr>
          <w:rFonts w:ascii="Cambria" w:hAnsi="Cambria"/>
          <w:sz w:val="22"/>
          <w:szCs w:val="22"/>
        </w:rPr>
        <w:t>2017</w:t>
      </w:r>
      <w:r w:rsidRPr="000472EC">
        <w:rPr>
          <w:rFonts w:ascii="Cambria" w:hAnsi="Cambria"/>
          <w:sz w:val="22"/>
          <w:szCs w:val="22"/>
        </w:rPr>
        <w:t>?</w:t>
      </w:r>
    </w:p>
    <w:p w14:paraId="5E8B0B6B" w14:textId="03559102"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failure or near failure led to your most meaningful learning from </w:t>
      </w:r>
      <w:r w:rsidR="00060729">
        <w:rPr>
          <w:rFonts w:ascii="Cambria" w:hAnsi="Cambria"/>
          <w:sz w:val="22"/>
          <w:szCs w:val="22"/>
        </w:rPr>
        <w:t>2017</w:t>
      </w:r>
      <w:r w:rsidRPr="000472EC">
        <w:rPr>
          <w:rFonts w:ascii="Cambria" w:hAnsi="Cambria"/>
          <w:sz w:val="22"/>
          <w:szCs w:val="22"/>
        </w:rPr>
        <w:t xml:space="preserve"> and what did you learn?</w:t>
      </w:r>
    </w:p>
    <w:p w14:paraId="1741FDA9" w14:textId="53C7AF8E"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is your most significant piece of “unfinished business” from </w:t>
      </w:r>
      <w:r w:rsidR="00060729">
        <w:rPr>
          <w:rFonts w:ascii="Cambria" w:hAnsi="Cambria"/>
          <w:sz w:val="22"/>
          <w:szCs w:val="22"/>
        </w:rPr>
        <w:t>2017</w:t>
      </w:r>
      <w:r w:rsidRPr="000472EC">
        <w:rPr>
          <w:rFonts w:ascii="Cambria" w:hAnsi="Cambria"/>
          <w:sz w:val="22"/>
          <w:szCs w:val="22"/>
        </w:rPr>
        <w:t>?</w:t>
      </w:r>
    </w:p>
    <w:p w14:paraId="59AD048D" w14:textId="4FBA44DC"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3 people had the greatest positive impact on your life in </w:t>
      </w:r>
      <w:r w:rsidR="00060729">
        <w:rPr>
          <w:rFonts w:ascii="Cambria" w:hAnsi="Cambria"/>
          <w:sz w:val="22"/>
          <w:szCs w:val="22"/>
        </w:rPr>
        <w:t>2017</w:t>
      </w:r>
      <w:r w:rsidRPr="000472EC">
        <w:rPr>
          <w:rFonts w:ascii="Cambria" w:hAnsi="Cambria"/>
          <w:sz w:val="22"/>
          <w:szCs w:val="22"/>
        </w:rPr>
        <w:t>? Have you told them? When will you?</w:t>
      </w:r>
    </w:p>
    <w:p w14:paraId="5D946BFD" w14:textId="02102B8A"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relationship</w:t>
      </w:r>
      <w:r>
        <w:rPr>
          <w:rFonts w:ascii="Cambria" w:hAnsi="Cambria"/>
          <w:sz w:val="22"/>
          <w:szCs w:val="22"/>
        </w:rPr>
        <w:t>s</w:t>
      </w:r>
      <w:r w:rsidRPr="000472EC">
        <w:rPr>
          <w:rFonts w:ascii="Cambria" w:hAnsi="Cambria"/>
          <w:sz w:val="22"/>
          <w:szCs w:val="22"/>
        </w:rPr>
        <w:t xml:space="preserve"> </w:t>
      </w:r>
      <w:r>
        <w:rPr>
          <w:rFonts w:ascii="Cambria" w:hAnsi="Cambria"/>
          <w:sz w:val="22"/>
          <w:szCs w:val="22"/>
        </w:rPr>
        <w:t xml:space="preserve">did </w:t>
      </w:r>
      <w:r w:rsidRPr="000472EC">
        <w:rPr>
          <w:rFonts w:ascii="Cambria" w:hAnsi="Cambria"/>
          <w:sz w:val="22"/>
          <w:szCs w:val="22"/>
        </w:rPr>
        <w:t xml:space="preserve">you most enhance in </w:t>
      </w:r>
      <w:r w:rsidR="00060729">
        <w:rPr>
          <w:rFonts w:ascii="Cambria" w:hAnsi="Cambria"/>
          <w:sz w:val="22"/>
          <w:szCs w:val="22"/>
        </w:rPr>
        <w:t>2017</w:t>
      </w:r>
      <w:r w:rsidRPr="000472EC">
        <w:rPr>
          <w:rFonts w:ascii="Cambria" w:hAnsi="Cambria"/>
          <w:sz w:val="22"/>
          <w:szCs w:val="22"/>
        </w:rPr>
        <w:t>?</w:t>
      </w:r>
    </w:p>
    <w:p w14:paraId="21FFAFCA" w14:textId="47EAA921"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was the biggest risk you took in </w:t>
      </w:r>
      <w:r w:rsidR="00060729">
        <w:rPr>
          <w:rFonts w:ascii="Cambria" w:hAnsi="Cambria"/>
          <w:sz w:val="22"/>
          <w:szCs w:val="22"/>
        </w:rPr>
        <w:t>2017</w:t>
      </w:r>
      <w:r w:rsidRPr="000472EC">
        <w:rPr>
          <w:rFonts w:ascii="Cambria" w:hAnsi="Cambria"/>
          <w:sz w:val="22"/>
          <w:szCs w:val="22"/>
        </w:rPr>
        <w:t>?</w:t>
      </w:r>
    </w:p>
    <w:p w14:paraId="69079AEB" w14:textId="5FFD1B61"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lastRenderedPageBreak/>
        <w:t xml:space="preserve">What resentment(s) about </w:t>
      </w:r>
      <w:r w:rsidR="00060729">
        <w:rPr>
          <w:rFonts w:ascii="Cambria" w:hAnsi="Cambria"/>
          <w:sz w:val="22"/>
          <w:szCs w:val="22"/>
        </w:rPr>
        <w:t>2017</w:t>
      </w:r>
      <w:r w:rsidRPr="000472EC">
        <w:rPr>
          <w:rFonts w:ascii="Cambria" w:hAnsi="Cambria"/>
          <w:sz w:val="22"/>
          <w:szCs w:val="22"/>
        </w:rPr>
        <w:t xml:space="preserve"> are you still holding onto?</w:t>
      </w:r>
    </w:p>
    <w:p w14:paraId="63CF0E99"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was the biggest shift in attitude you made</w:t>
      </w:r>
      <w:r>
        <w:rPr>
          <w:rFonts w:ascii="Cambria" w:hAnsi="Cambria"/>
          <w:sz w:val="22"/>
          <w:szCs w:val="22"/>
        </w:rPr>
        <w:t>,</w:t>
      </w:r>
      <w:r w:rsidRPr="000472EC">
        <w:rPr>
          <w:rFonts w:ascii="Cambria" w:hAnsi="Cambria"/>
          <w:sz w:val="22"/>
          <w:szCs w:val="22"/>
        </w:rPr>
        <w:t xml:space="preserve"> that supported you to move past a roadblock or past some internal resistance?</w:t>
      </w:r>
    </w:p>
    <w:p w14:paraId="196FECA2"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say (communication you wanted to make), but didn’t? To whom?</w:t>
      </w:r>
    </w:p>
    <w:p w14:paraId="75D5CFA6" w14:textId="6560AF4C"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are you most grateful for in </w:t>
      </w:r>
      <w:r w:rsidR="00060729">
        <w:rPr>
          <w:rFonts w:ascii="Cambria" w:hAnsi="Cambria"/>
          <w:sz w:val="22"/>
          <w:szCs w:val="22"/>
        </w:rPr>
        <w:t>2017</w:t>
      </w:r>
      <w:r w:rsidRPr="000472EC">
        <w:rPr>
          <w:rFonts w:ascii="Cambria" w:hAnsi="Cambria"/>
          <w:sz w:val="22"/>
          <w:szCs w:val="22"/>
        </w:rPr>
        <w:t>?</w:t>
      </w:r>
    </w:p>
    <w:p w14:paraId="268C1A7A" w14:textId="18EE083E"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was your biggest surprise in </w:t>
      </w:r>
      <w:r w:rsidR="00060729">
        <w:rPr>
          <w:rFonts w:ascii="Cambria" w:hAnsi="Cambria"/>
          <w:sz w:val="22"/>
          <w:szCs w:val="22"/>
        </w:rPr>
        <w:t>2017</w:t>
      </w:r>
      <w:r w:rsidRPr="000472EC">
        <w:rPr>
          <w:rFonts w:ascii="Cambria" w:hAnsi="Cambria"/>
          <w:sz w:val="22"/>
          <w:szCs w:val="22"/>
        </w:rPr>
        <w:t>?</w:t>
      </w:r>
    </w:p>
    <w:p w14:paraId="67E087DE"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start but didn’t?</w:t>
      </w:r>
      <w:r w:rsidRPr="000472EC">
        <w:rPr>
          <w:rFonts w:ascii="Cambria" w:hAnsi="Cambria"/>
          <w:sz w:val="22"/>
          <w:szCs w:val="22"/>
        </w:rPr>
        <w:br/>
      </w:r>
    </w:p>
    <w:p w14:paraId="2BC94FC7" w14:textId="77777777" w:rsidR="0040176A"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stop but didn’t?</w:t>
      </w:r>
    </w:p>
    <w:p w14:paraId="65064FFF"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change but didn’t?</w:t>
      </w:r>
    </w:p>
    <w:p w14:paraId="3E37C726" w14:textId="7EAC8719"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lastRenderedPageBreak/>
        <w:t xml:space="preserve">What are you most satisfied about completing in </w:t>
      </w:r>
      <w:r w:rsidR="00060729">
        <w:rPr>
          <w:rFonts w:ascii="Cambria" w:hAnsi="Cambria"/>
          <w:sz w:val="22"/>
          <w:szCs w:val="22"/>
        </w:rPr>
        <w:t>2017</w:t>
      </w:r>
      <w:r w:rsidRPr="000472EC">
        <w:rPr>
          <w:rFonts w:ascii="Cambria" w:hAnsi="Cambria"/>
          <w:sz w:val="22"/>
          <w:szCs w:val="22"/>
        </w:rPr>
        <w:t>?</w:t>
      </w:r>
    </w:p>
    <w:p w14:paraId="7CDFCAA7" w14:textId="783B4033"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was the biggest contribution you made or loving service you performed in </w:t>
      </w:r>
      <w:r w:rsidR="00060729">
        <w:rPr>
          <w:rFonts w:ascii="Cambria" w:hAnsi="Cambria"/>
          <w:sz w:val="22"/>
          <w:szCs w:val="22"/>
        </w:rPr>
        <w:t>2017</w:t>
      </w:r>
      <w:r w:rsidRPr="000472EC">
        <w:rPr>
          <w:rFonts w:ascii="Cambria" w:hAnsi="Cambria"/>
          <w:sz w:val="22"/>
          <w:szCs w:val="22"/>
        </w:rPr>
        <w:t>?</w:t>
      </w:r>
    </w:p>
    <w:p w14:paraId="306E5E4F"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In what aspect of your life did you increase your conscious awareness?</w:t>
      </w:r>
    </w:p>
    <w:p w14:paraId="79952725" w14:textId="77777777" w:rsidR="0040176A" w:rsidRPr="000472EC" w:rsidRDefault="0040176A" w:rsidP="0040176A">
      <w:pPr>
        <w:pStyle w:val="LGFHeading1"/>
      </w:pPr>
      <w:r w:rsidRPr="000472EC">
        <w:t xml:space="preserve">Forward </w:t>
      </w:r>
      <w:r>
        <w:t xml:space="preserve">the </w:t>
      </w:r>
      <w:r w:rsidRPr="000472EC">
        <w:t xml:space="preserve">Action </w:t>
      </w:r>
    </w:p>
    <w:p w14:paraId="719F5327" w14:textId="3FC75EB8" w:rsidR="005562D8" w:rsidRDefault="005562D8" w:rsidP="0040176A">
      <w:pPr>
        <w:pStyle w:val="RMBodyCopy"/>
        <w:numPr>
          <w:ilvl w:val="0"/>
          <w:numId w:val="9"/>
        </w:numPr>
        <w:tabs>
          <w:tab w:val="clear" w:pos="5040"/>
        </w:tabs>
        <w:spacing w:after="1320"/>
        <w:rPr>
          <w:rFonts w:ascii="Cambria" w:hAnsi="Cambria"/>
          <w:sz w:val="22"/>
        </w:rPr>
      </w:pPr>
      <w:r>
        <w:rPr>
          <w:rFonts w:ascii="Cambria" w:hAnsi="Cambria"/>
          <w:sz w:val="22"/>
        </w:rPr>
        <w:t xml:space="preserve">One year from now, what are the 3 things you’d like to claim as your </w:t>
      </w:r>
      <w:bookmarkStart w:id="0" w:name="_GoBack"/>
      <w:bookmarkEnd w:id="0"/>
      <w:r>
        <w:rPr>
          <w:rFonts w:ascii="Cambria" w:hAnsi="Cambria"/>
          <w:sz w:val="22"/>
        </w:rPr>
        <w:t>greatest accomplishments in 2018?</w:t>
      </w:r>
    </w:p>
    <w:p w14:paraId="6A0BA722" w14:textId="13E5CABC"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What communication(s) will I commit to make (to whom, by when)?</w:t>
      </w:r>
    </w:p>
    <w:p w14:paraId="5C17A462" w14:textId="77777777"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 xml:space="preserve">What unfinished business will I commit to complete (by when)? </w:t>
      </w:r>
    </w:p>
    <w:p w14:paraId="120A260F" w14:textId="77777777"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What unfinished business do I commit to release?</w:t>
      </w:r>
    </w:p>
    <w:p w14:paraId="2D72A906" w14:textId="74B20661" w:rsidR="008E1692" w:rsidRDefault="0040176A" w:rsidP="008E1692">
      <w:pPr>
        <w:pStyle w:val="RMBodyCopy"/>
        <w:numPr>
          <w:ilvl w:val="0"/>
          <w:numId w:val="9"/>
        </w:numPr>
        <w:tabs>
          <w:tab w:val="clear" w:pos="5040"/>
        </w:tabs>
        <w:spacing w:after="1320"/>
      </w:pPr>
      <w:r w:rsidRPr="00060729">
        <w:rPr>
          <w:rFonts w:ascii="Cambria" w:hAnsi="Cambria"/>
          <w:sz w:val="22"/>
        </w:rPr>
        <w:t>What support do I need to hold myself accountable?</w:t>
      </w:r>
    </w:p>
    <w:sectPr w:rsidR="008E1692" w:rsidSect="00987F4F">
      <w:headerReference w:type="default"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23D4" w14:textId="77777777" w:rsidR="0040176A" w:rsidRDefault="0040176A">
      <w:r>
        <w:separator/>
      </w:r>
    </w:p>
  </w:endnote>
  <w:endnote w:type="continuationSeparator" w:id="0">
    <w:p w14:paraId="19903B96" w14:textId="77777777" w:rsidR="0040176A" w:rsidRDefault="004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003030101060003"/>
    <w:charset w:val="00"/>
    <w:family w:val="swiss"/>
    <w:pitch w:val="variable"/>
    <w:sig w:usb0="A00000BF" w:usb1="5000005B" w:usb2="00000000" w:usb3="00000000" w:csb0="00000093" w:csb1="00000000"/>
  </w:font>
  <w:font w:name="Adobe Caslon Pro Bold">
    <w:panose1 w:val="0205070206050A020403"/>
    <w:charset w:val="00"/>
    <w:family w:val="roman"/>
    <w:notTrueType/>
    <w:pitch w:val="variable"/>
    <w:sig w:usb0="00000007" w:usb1="00000001" w:usb2="00000000" w:usb3="00000000" w:csb0="00000093" w:csb1="00000000"/>
  </w:font>
  <w:font w:name="Adobe Caslon Pro SmBd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7714" w14:textId="77777777" w:rsidR="002B60C9" w:rsidRDefault="00A403E8">
    <w:pPr>
      <w:pStyle w:val="Footer"/>
    </w:pPr>
    <w:r>
      <w:rPr>
        <w:noProof/>
      </w:rPr>
      <mc:AlternateContent>
        <mc:Choice Requires="wps">
          <w:drawing>
            <wp:anchor distT="0" distB="0" distL="114300" distR="114300" simplePos="0" relativeHeight="251661312" behindDoc="0" locked="0" layoutInCell="1" allowOverlap="1" wp14:anchorId="57961AED" wp14:editId="3493DA6D">
              <wp:simplePos x="0" y="0"/>
              <wp:positionH relativeFrom="column">
                <wp:posOffset>-97790</wp:posOffset>
              </wp:positionH>
              <wp:positionV relativeFrom="paragraph">
                <wp:posOffset>13970</wp:posOffset>
              </wp:positionV>
              <wp:extent cx="4822190" cy="426720"/>
              <wp:effectExtent l="0" t="254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DCCA" w14:textId="77777777" w:rsidR="002B60C9" w:rsidRPr="006C17C2" w:rsidRDefault="002B60C9" w:rsidP="002B60C9">
                          <w:pPr>
                            <w:rPr>
                              <w:color w:val="7F7F7F" w:themeColor="text1" w:themeTint="80"/>
                              <w:sz w:val="22"/>
                            </w:rPr>
                          </w:pPr>
                          <w:r w:rsidRPr="006C17C2">
                            <w:rPr>
                              <w:color w:val="7F7F7F" w:themeColor="text1" w:themeTint="80"/>
                              <w:sz w:val="22"/>
                            </w:rPr>
                            <w:t xml:space="preserve">© Leaders Go </w:t>
                          </w:r>
                          <w:proofErr w:type="gramStart"/>
                          <w:r w:rsidRPr="006C17C2">
                            <w:rPr>
                              <w:color w:val="7F7F7F" w:themeColor="text1" w:themeTint="80"/>
                              <w:sz w:val="22"/>
                            </w:rPr>
                            <w:t xml:space="preserve">First </w:t>
                          </w:r>
                          <w:r w:rsidR="00A8799B">
                            <w:rPr>
                              <w:color w:val="7F7F7F" w:themeColor="text1" w:themeTint="80"/>
                              <w:sz w:val="22"/>
                            </w:rPr>
                            <w:t xml:space="preserve"> </w:t>
                          </w:r>
                          <w:r w:rsidRPr="006C17C2">
                            <w:rPr>
                              <w:color w:val="7F7F7F" w:themeColor="text1" w:themeTint="80"/>
                              <w:sz w:val="22"/>
                            </w:rPr>
                            <w:t>|</w:t>
                          </w:r>
                          <w:proofErr w:type="gramEnd"/>
                          <w:r w:rsidRPr="006C17C2">
                            <w:rPr>
                              <w:color w:val="7F7F7F" w:themeColor="text1" w:themeTint="80"/>
                              <w:sz w:val="22"/>
                            </w:rPr>
                            <w:t xml:space="preserve"> </w:t>
                          </w:r>
                          <w:r w:rsidR="00A8799B">
                            <w:rPr>
                              <w:color w:val="7F7F7F" w:themeColor="text1" w:themeTint="80"/>
                              <w:sz w:val="22"/>
                            </w:rPr>
                            <w:t xml:space="preserve"> </w:t>
                          </w:r>
                          <w:r w:rsidRPr="006C17C2">
                            <w:rPr>
                              <w:color w:val="7F7F7F" w:themeColor="text1" w:themeTint="80"/>
                              <w:sz w:val="22"/>
                            </w:rPr>
                            <w:t>Jane Thilo, MD MS  |  All rights reserved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61AED" id="_x0000_t202" coordsize="21600,21600" o:spt="202" path="m,l,21600r21600,l21600,xe">
              <v:stroke joinstyle="miter"/>
              <v:path gradientshapeok="t" o:connecttype="rect"/>
            </v:shapetype>
            <v:shape id="Text Box 4" o:spid="_x0000_s1033" type="#_x0000_t202" style="position:absolute;margin-left:-7.7pt;margin-top:1.1pt;width:379.7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fstQ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" filled="f" stroked="f">
              <v:textbox inset=",7.2pt,,7.2pt">
                <w:txbxContent>
                  <w:p w14:paraId="3705DCCA" w14:textId="77777777" w:rsidR="002B60C9" w:rsidRPr="006C17C2" w:rsidRDefault="002B60C9" w:rsidP="002B60C9">
                    <w:pPr>
                      <w:rPr>
                        <w:color w:val="7F7F7F" w:themeColor="text1" w:themeTint="80"/>
                        <w:sz w:val="22"/>
                      </w:rPr>
                    </w:pPr>
                    <w:r w:rsidRPr="006C17C2">
                      <w:rPr>
                        <w:color w:val="7F7F7F" w:themeColor="text1" w:themeTint="80"/>
                        <w:sz w:val="22"/>
                      </w:rPr>
                      <w:t xml:space="preserve">© Leaders Go </w:t>
                    </w:r>
                    <w:proofErr w:type="gramStart"/>
                    <w:r w:rsidRPr="006C17C2">
                      <w:rPr>
                        <w:color w:val="7F7F7F" w:themeColor="text1" w:themeTint="80"/>
                        <w:sz w:val="22"/>
                      </w:rPr>
                      <w:t xml:space="preserve">First </w:t>
                    </w:r>
                    <w:r w:rsidR="00A8799B">
                      <w:rPr>
                        <w:color w:val="7F7F7F" w:themeColor="text1" w:themeTint="80"/>
                        <w:sz w:val="22"/>
                      </w:rPr>
                      <w:t xml:space="preserve"> </w:t>
                    </w:r>
                    <w:r w:rsidRPr="006C17C2">
                      <w:rPr>
                        <w:color w:val="7F7F7F" w:themeColor="text1" w:themeTint="80"/>
                        <w:sz w:val="22"/>
                      </w:rPr>
                      <w:t>|</w:t>
                    </w:r>
                    <w:proofErr w:type="gramEnd"/>
                    <w:r w:rsidRPr="006C17C2">
                      <w:rPr>
                        <w:color w:val="7F7F7F" w:themeColor="text1" w:themeTint="80"/>
                        <w:sz w:val="22"/>
                      </w:rPr>
                      <w:t xml:space="preserve"> </w:t>
                    </w:r>
                    <w:r w:rsidR="00A8799B">
                      <w:rPr>
                        <w:color w:val="7F7F7F" w:themeColor="text1" w:themeTint="80"/>
                        <w:sz w:val="22"/>
                      </w:rPr>
                      <w:t xml:space="preserve"> </w:t>
                    </w:r>
                    <w:r w:rsidRPr="006C17C2">
                      <w:rPr>
                        <w:color w:val="7F7F7F" w:themeColor="text1" w:themeTint="80"/>
                        <w:sz w:val="22"/>
                      </w:rPr>
                      <w:t>Jane Thilo, MD MS  |  All rights reserved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2F69C1" wp14:editId="60F8E901">
              <wp:simplePos x="0" y="0"/>
              <wp:positionH relativeFrom="column">
                <wp:posOffset>4800600</wp:posOffset>
              </wp:positionH>
              <wp:positionV relativeFrom="paragraph">
                <wp:posOffset>-194310</wp:posOffset>
              </wp:positionV>
              <wp:extent cx="1828800" cy="781685"/>
              <wp:effectExtent l="0" t="381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6F19" w14:textId="77777777" w:rsidR="002B60C9" w:rsidRDefault="002B60C9">
                          <w:r>
                            <w:rPr>
                              <w:noProof/>
                            </w:rPr>
                            <w:drawing>
                              <wp:inline distT="0" distB="0" distL="0" distR="0" wp14:anchorId="06BA76BB" wp14:editId="3A698893">
                                <wp:extent cx="1253067" cy="398015"/>
                                <wp:effectExtent l="25400" t="0" r="0" b="0"/>
                                <wp:docPr id="5" name="Picture 4"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
                                        <a:stretch>
                                          <a:fillRect/>
                                        </a:stretch>
                                      </pic:blipFill>
                                      <pic:spPr>
                                        <a:xfrm>
                                          <a:off x="0" y="0"/>
                                          <a:ext cx="1260607" cy="40041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69C1" id="Text Box 5" o:spid="_x0000_s1034" type="#_x0000_t202" style="position:absolute;margin-left:378pt;margin-top:-15.3pt;width:2in;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8vtwIAAME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" filled="f" stroked="f">
              <v:textbox inset=",7.2pt,,7.2pt">
                <w:txbxContent>
                  <w:p w14:paraId="0C706F19" w14:textId="77777777" w:rsidR="002B60C9" w:rsidRDefault="002B60C9">
                    <w:r>
                      <w:rPr>
                        <w:noProof/>
                      </w:rPr>
                      <w:drawing>
                        <wp:inline distT="0" distB="0" distL="0" distR="0" wp14:anchorId="06BA76BB" wp14:editId="3A698893">
                          <wp:extent cx="1253067" cy="398015"/>
                          <wp:effectExtent l="25400" t="0" r="0" b="0"/>
                          <wp:docPr id="5" name="Picture 4"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
                                  <a:stretch>
                                    <a:fillRect/>
                                  </a:stretch>
                                </pic:blipFill>
                                <pic:spPr>
                                  <a:xfrm>
                                    <a:off x="0" y="0"/>
                                    <a:ext cx="1260607" cy="40041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9BD2" w14:textId="77777777" w:rsidR="0040176A" w:rsidRDefault="0040176A">
      <w:r>
        <w:separator/>
      </w:r>
    </w:p>
  </w:footnote>
  <w:footnote w:type="continuationSeparator" w:id="0">
    <w:p w14:paraId="1AE66E3E" w14:textId="77777777" w:rsidR="0040176A" w:rsidRDefault="0040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F598" w14:textId="77777777" w:rsidR="002B60C9" w:rsidRDefault="00A403E8">
    <w:pPr>
      <w:pStyle w:val="Header"/>
    </w:pPr>
    <w:r>
      <w:rPr>
        <w:noProof/>
      </w:rPr>
      <mc:AlternateContent>
        <mc:Choice Requires="wps">
          <w:drawing>
            <wp:anchor distT="0" distB="0" distL="114300" distR="114300" simplePos="0" relativeHeight="251659264" behindDoc="0" locked="0" layoutInCell="1" allowOverlap="1" wp14:anchorId="43090C23" wp14:editId="4D23838A">
              <wp:simplePos x="0" y="0"/>
              <wp:positionH relativeFrom="column">
                <wp:posOffset>-91440</wp:posOffset>
              </wp:positionH>
              <wp:positionV relativeFrom="paragraph">
                <wp:posOffset>-135890</wp:posOffset>
              </wp:positionV>
              <wp:extent cx="4800600" cy="441325"/>
              <wp:effectExtent l="381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0808" w14:textId="77777777" w:rsidR="002B60C9" w:rsidRPr="006C17C2" w:rsidRDefault="002B60C9" w:rsidP="002B60C9">
                          <w:pPr>
                            <w:rPr>
                              <w:color w:val="7F7F7F" w:themeColor="text1" w:themeTint="80"/>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90C23" id="_x0000_t202" coordsize="21600,21600" o:spt="202" path="m,l,21600r21600,l21600,xe">
              <v:stroke joinstyle="miter"/>
              <v:path gradientshapeok="t" o:connecttype="rect"/>
            </v:shapetype>
            <v:shape id="Text Box 2" o:spid="_x0000_s1031" type="#_x0000_t202" style="position:absolute;margin-left:-7.2pt;margin-top:-10.7pt;width:378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" filled="f" stroked="f">
              <v:textbox inset=",7.2pt,,7.2pt">
                <w:txbxContent>
                  <w:p w14:paraId="77E80808" w14:textId="77777777" w:rsidR="002B60C9" w:rsidRPr="006C17C2" w:rsidRDefault="002B60C9" w:rsidP="002B60C9">
                    <w:pPr>
                      <w:rPr>
                        <w:color w:val="7F7F7F" w:themeColor="text1" w:themeTint="80"/>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7A2364" wp14:editId="76ACA07F">
              <wp:simplePos x="0" y="0"/>
              <wp:positionH relativeFrom="column">
                <wp:posOffset>5708650</wp:posOffset>
              </wp:positionH>
              <wp:positionV relativeFrom="paragraph">
                <wp:posOffset>-203200</wp:posOffset>
              </wp:positionV>
              <wp:extent cx="914400" cy="685800"/>
              <wp:effectExtent l="3175"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C132" w14:textId="77777777" w:rsidR="002B60C9" w:rsidRDefault="002B60C9" w:rsidP="002B60C9">
                          <w:r>
                            <w:rPr>
                              <w:noProof/>
                            </w:rPr>
                            <w:drawing>
                              <wp:inline distT="0" distB="0" distL="0" distR="0" wp14:anchorId="2DABBD2E" wp14:editId="3085592A">
                                <wp:extent cx="296334" cy="296334"/>
                                <wp:effectExtent l="25400" t="0" r="8466" b="0"/>
                                <wp:docPr id="31" name="Picture 29" descr="redSpar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park.eps"/>
                                        <pic:cNvPicPr/>
                                      </pic:nvPicPr>
                                      <pic:blipFill>
                                        <a:blip r:embed="rId1"/>
                                        <a:stretch>
                                          <a:fillRect/>
                                        </a:stretch>
                                      </pic:blipFill>
                                      <pic:spPr>
                                        <a:xfrm>
                                          <a:off x="0" y="0"/>
                                          <a:ext cx="301318" cy="30131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2364" id="Text Box 1" o:spid="_x0000_s1032" type="#_x0000_t202" style="position:absolute;margin-left:449.5pt;margin-top:-1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" filled="f" stroked="f">
              <v:textbox inset=",7.2pt,,7.2pt">
                <w:txbxContent>
                  <w:p w14:paraId="74A2C132" w14:textId="77777777" w:rsidR="002B60C9" w:rsidRDefault="002B60C9" w:rsidP="002B60C9">
                    <w:r>
                      <w:rPr>
                        <w:noProof/>
                      </w:rPr>
                      <w:drawing>
                        <wp:inline distT="0" distB="0" distL="0" distR="0" wp14:anchorId="2DABBD2E" wp14:editId="3085592A">
                          <wp:extent cx="296334" cy="296334"/>
                          <wp:effectExtent l="25400" t="0" r="8466" b="0"/>
                          <wp:docPr id="31" name="Picture 29" descr="redSpar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park.eps"/>
                                  <pic:cNvPicPr/>
                                </pic:nvPicPr>
                                <pic:blipFill>
                                  <a:blip r:embed="rId1"/>
                                  <a:stretch>
                                    <a:fillRect/>
                                  </a:stretch>
                                </pic:blipFill>
                                <pic:spPr>
                                  <a:xfrm>
                                    <a:off x="0" y="0"/>
                                    <a:ext cx="301318" cy="301318"/>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91"/>
    <w:multiLevelType w:val="hybridMultilevel"/>
    <w:tmpl w:val="816EF50C"/>
    <w:lvl w:ilvl="0" w:tplc="B2AC042E">
      <w:start w:val="1"/>
      <w:numFmt w:val="bullet"/>
      <w:pStyle w:val="LGFbullets"/>
      <w:lvlText w:val=""/>
      <w:lvlJc w:val="left"/>
      <w:pPr>
        <w:ind w:left="720" w:hanging="360"/>
      </w:pPr>
      <w:rPr>
        <w:rFonts w:ascii="Symbol" w:hAnsi="Symbol" w:hint="default"/>
        <w:caps w:val="0"/>
        <w:strike w:val="0"/>
        <w:dstrike w:val="0"/>
        <w:vanish w:val="0"/>
        <w:color w:val="1B616F"/>
        <w:sz w:val="20"/>
        <w:u w:val="none"/>
        <w:vertAlign w:val="baseline"/>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E15EF"/>
    <w:multiLevelType w:val="hybridMultilevel"/>
    <w:tmpl w:val="45D6B6D6"/>
    <w:lvl w:ilvl="0" w:tplc="9DC63F44">
      <w:start w:val="1"/>
      <w:numFmt w:val="bullet"/>
      <w:lvlText w:val=""/>
      <w:lvlJc w:val="left"/>
      <w:pPr>
        <w:ind w:left="720" w:hanging="360"/>
      </w:pPr>
      <w:rPr>
        <w:rFonts w:ascii="Wingdings" w:hAnsi="Wingdings"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5CED"/>
    <w:multiLevelType w:val="hybridMultilevel"/>
    <w:tmpl w:val="6646F274"/>
    <w:lvl w:ilvl="0" w:tplc="E63E6B36">
      <w:start w:val="1"/>
      <w:numFmt w:val="bullet"/>
      <w:lvlText w:val=""/>
      <w:lvlJc w:val="left"/>
      <w:pPr>
        <w:ind w:left="720" w:hanging="360"/>
      </w:pPr>
      <w:rPr>
        <w:rFonts w:ascii="Symbol" w:hAnsi="Symbol" w:hint="default"/>
        <w:color w:val="00B4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E4F22"/>
    <w:multiLevelType w:val="hybridMultilevel"/>
    <w:tmpl w:val="05B2020C"/>
    <w:lvl w:ilvl="0" w:tplc="6A9EBDE6">
      <w:start w:val="1"/>
      <w:numFmt w:val="bullet"/>
      <w:lvlText w:val=""/>
      <w:lvlJc w:val="left"/>
      <w:pPr>
        <w:ind w:left="720" w:hanging="360"/>
      </w:pPr>
      <w:rPr>
        <w:rFonts w:ascii="Wingdings" w:hAnsi="Wingdings"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7408C"/>
    <w:multiLevelType w:val="hybridMultilevel"/>
    <w:tmpl w:val="8F0E9036"/>
    <w:lvl w:ilvl="0" w:tplc="992A5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E40F83"/>
    <w:multiLevelType w:val="hybridMultilevel"/>
    <w:tmpl w:val="466ABCE8"/>
    <w:lvl w:ilvl="0" w:tplc="B78AC108">
      <w:start w:val="1"/>
      <w:numFmt w:val="bullet"/>
      <w:pStyle w:val="LGFBulletsLong"/>
      <w:lvlText w:val="—"/>
      <w:lvlJc w:val="left"/>
      <w:pPr>
        <w:ind w:left="1080" w:hanging="360"/>
      </w:pPr>
      <w:rPr>
        <w:rFonts w:ascii="Calibri" w:hAnsi="Calibri" w:hint="default"/>
      </w:rPr>
    </w:lvl>
    <w:lvl w:ilvl="1" w:tplc="B12216BE">
      <w:start w:val="1"/>
      <w:numFmt w:val="bullet"/>
      <w:lvlText w:val="—"/>
      <w:lvlJc w:val="left"/>
      <w:pPr>
        <w:ind w:left="1800" w:hanging="360"/>
      </w:pPr>
      <w:rPr>
        <w:rFonts w:ascii="Calibri" w:hAnsi="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C06B8"/>
    <w:multiLevelType w:val="hybridMultilevel"/>
    <w:tmpl w:val="EC6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0034E"/>
    <w:multiLevelType w:val="hybridMultilevel"/>
    <w:tmpl w:val="F1BA1950"/>
    <w:lvl w:ilvl="0" w:tplc="0D666E94">
      <w:start w:val="1"/>
      <w:numFmt w:val="bullet"/>
      <w:lvlText w:val=""/>
      <w:lvlJc w:val="left"/>
      <w:pPr>
        <w:ind w:left="720" w:hanging="360"/>
      </w:pPr>
      <w:rPr>
        <w:rFonts w:ascii="Symbol" w:hAnsi="Symbol" w:hint="default"/>
        <w:color w:val="DC19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1263A"/>
    <w:multiLevelType w:val="hybridMultilevel"/>
    <w:tmpl w:val="A2B47974"/>
    <w:lvl w:ilvl="0" w:tplc="E26A8F46">
      <w:start w:val="1"/>
      <w:numFmt w:val="bullet"/>
      <w:pStyle w:val="3factsOrangeBullet"/>
      <w:lvlText w:val=""/>
      <w:lvlJc w:val="left"/>
      <w:pPr>
        <w:ind w:left="720" w:hanging="720"/>
      </w:pPr>
      <w:rPr>
        <w:rFonts w:ascii="Symbol" w:hAnsi="Symbol" w:hint="default"/>
        <w:color w:val="FF66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57B97"/>
    <w:multiLevelType w:val="hybridMultilevel"/>
    <w:tmpl w:val="297CF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E25FE"/>
    <w:multiLevelType w:val="hybridMultilevel"/>
    <w:tmpl w:val="8F0E9036"/>
    <w:lvl w:ilvl="0" w:tplc="992A5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9"/>
  </w:num>
  <w:num w:numId="5">
    <w:abstractNumId w:val="2"/>
  </w:num>
  <w:num w:numId="6">
    <w:abstractNumId w:val="7"/>
  </w:num>
  <w:num w:numId="7">
    <w:abstractNumId w:val="6"/>
  </w:num>
  <w:num w:numId="8">
    <w:abstractNumId w:val="10"/>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A"/>
    <w:rsid w:val="00060729"/>
    <w:rsid w:val="000D4F57"/>
    <w:rsid w:val="000F0FF2"/>
    <w:rsid w:val="00117DD1"/>
    <w:rsid w:val="001D6E38"/>
    <w:rsid w:val="001E74E5"/>
    <w:rsid w:val="002B60C9"/>
    <w:rsid w:val="00344AC5"/>
    <w:rsid w:val="00370217"/>
    <w:rsid w:val="003C050F"/>
    <w:rsid w:val="0040176A"/>
    <w:rsid w:val="00463A6F"/>
    <w:rsid w:val="00490948"/>
    <w:rsid w:val="0049329F"/>
    <w:rsid w:val="004C1178"/>
    <w:rsid w:val="004D468F"/>
    <w:rsid w:val="004F3AFC"/>
    <w:rsid w:val="005562D8"/>
    <w:rsid w:val="00564165"/>
    <w:rsid w:val="005C48A4"/>
    <w:rsid w:val="006C17C2"/>
    <w:rsid w:val="0071459F"/>
    <w:rsid w:val="007663A8"/>
    <w:rsid w:val="007F412E"/>
    <w:rsid w:val="008E1692"/>
    <w:rsid w:val="00907842"/>
    <w:rsid w:val="00951285"/>
    <w:rsid w:val="0096044C"/>
    <w:rsid w:val="00987F4F"/>
    <w:rsid w:val="009D0112"/>
    <w:rsid w:val="009E0E08"/>
    <w:rsid w:val="00A17A99"/>
    <w:rsid w:val="00A20944"/>
    <w:rsid w:val="00A403E8"/>
    <w:rsid w:val="00A8799B"/>
    <w:rsid w:val="00AA7117"/>
    <w:rsid w:val="00AC73B8"/>
    <w:rsid w:val="00AE6B54"/>
    <w:rsid w:val="00AE6CBB"/>
    <w:rsid w:val="00AF0347"/>
    <w:rsid w:val="00B53742"/>
    <w:rsid w:val="00BA1162"/>
    <w:rsid w:val="00BB34AF"/>
    <w:rsid w:val="00C00C85"/>
    <w:rsid w:val="00C21701"/>
    <w:rsid w:val="00C222FF"/>
    <w:rsid w:val="00C34ECC"/>
    <w:rsid w:val="00C444B6"/>
    <w:rsid w:val="00C5500E"/>
    <w:rsid w:val="00DB1369"/>
    <w:rsid w:val="00E35595"/>
    <w:rsid w:val="00E87E41"/>
    <w:rsid w:val="00EC4BE2"/>
    <w:rsid w:val="00EC6475"/>
    <w:rsid w:val="00F47705"/>
    <w:rsid w:val="00FB6A78"/>
    <w:rsid w:val="00FF77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8C82"/>
  <w15:docId w15:val="{A63EE51D-B974-4A68-944B-8BEDBB3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178"/>
    <w:pPr>
      <w:spacing w:after="120"/>
    </w:pPr>
    <w:rPr>
      <w:rFonts w:ascii="Adobe Caslon Pro" w:hAnsi="Adobe Caslon Pro"/>
    </w:rPr>
  </w:style>
  <w:style w:type="paragraph" w:styleId="Heading1">
    <w:name w:val="heading 1"/>
    <w:basedOn w:val="Normal"/>
    <w:next w:val="Normal"/>
    <w:link w:val="Heading1Char"/>
    <w:uiPriority w:val="9"/>
    <w:qFormat/>
    <w:rsid w:val="00907842"/>
    <w:pPr>
      <w:keepNext/>
      <w:keepLines/>
      <w:spacing w:before="200" w:after="200"/>
      <w:outlineLvl w:val="0"/>
    </w:pPr>
    <w:rPr>
      <w:rFonts w:asciiTheme="majorHAnsi" w:eastAsiaTheme="majorEastAsia" w:hAnsiTheme="majorHAnsi" w:cstheme="majorBidi"/>
      <w:b/>
      <w:caps/>
      <w:color w:val="485962"/>
      <w:spacing w:val="10"/>
      <w:sz w:val="32"/>
      <w:szCs w:val="32"/>
    </w:rPr>
  </w:style>
  <w:style w:type="paragraph" w:styleId="Heading2">
    <w:name w:val="heading 2"/>
    <w:basedOn w:val="Normal"/>
    <w:next w:val="Normal"/>
    <w:link w:val="Heading2Char"/>
    <w:uiPriority w:val="9"/>
    <w:unhideWhenUsed/>
    <w:qFormat/>
    <w:rsid w:val="002B60C9"/>
    <w:pPr>
      <w:keepNext/>
      <w:keepLines/>
      <w:spacing w:before="240"/>
      <w:outlineLvl w:val="1"/>
    </w:pPr>
    <w:rPr>
      <w:rFonts w:asciiTheme="majorHAnsi" w:eastAsiaTheme="majorEastAsia" w:hAnsiTheme="majorHAnsi" w:cstheme="majorBidi"/>
      <w:b/>
      <w:color w:val="000000" w:themeColor="text1"/>
      <w:sz w:val="28"/>
      <w:szCs w:val="22"/>
    </w:rPr>
  </w:style>
  <w:style w:type="paragraph" w:styleId="Heading3">
    <w:name w:val="heading 3"/>
    <w:basedOn w:val="Normal"/>
    <w:next w:val="Normal"/>
    <w:link w:val="Heading3Char"/>
    <w:uiPriority w:val="9"/>
    <w:unhideWhenUsed/>
    <w:qFormat/>
    <w:rsid w:val="004C1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01D1D"/>
    <w:rPr>
      <w:b/>
      <w:color w:val="365F91" w:themeColor="accent1" w:themeShade="BF"/>
    </w:rPr>
  </w:style>
  <w:style w:type="paragraph" w:customStyle="1" w:styleId="Name">
    <w:name w:val="Name"/>
    <w:basedOn w:val="Normal"/>
    <w:autoRedefine/>
    <w:qFormat/>
    <w:rsid w:val="00907925"/>
    <w:rPr>
      <w:rFonts w:ascii="Arial" w:hAnsi="Arial"/>
      <w:b/>
      <w:color w:val="3E2C1D"/>
      <w:sz w:val="40"/>
    </w:rPr>
  </w:style>
  <w:style w:type="paragraph" w:customStyle="1" w:styleId="3facts">
    <w:name w:val="3 facts"/>
    <w:basedOn w:val="Normal"/>
    <w:autoRedefine/>
    <w:qFormat/>
    <w:rsid w:val="00907925"/>
    <w:pPr>
      <w:spacing w:before="80" w:after="80"/>
    </w:pPr>
    <w:rPr>
      <w:rFonts w:ascii="Arial" w:hAnsi="Arial"/>
      <w:color w:val="3E2C1D"/>
      <w:sz w:val="18"/>
    </w:rPr>
  </w:style>
  <w:style w:type="paragraph" w:customStyle="1" w:styleId="3factsOrangeBullet">
    <w:name w:val="3factsOrangeBullet"/>
    <w:basedOn w:val="Normal"/>
    <w:autoRedefine/>
    <w:qFormat/>
    <w:rsid w:val="00907925"/>
    <w:pPr>
      <w:numPr>
        <w:numId w:val="1"/>
      </w:numPr>
      <w:spacing w:before="80" w:after="40"/>
    </w:pPr>
    <w:rPr>
      <w:rFonts w:ascii="Arial" w:hAnsi="Arial"/>
      <w:color w:val="3E2C1D"/>
      <w:sz w:val="20"/>
    </w:rPr>
  </w:style>
  <w:style w:type="character" w:customStyle="1" w:styleId="Heading1Char">
    <w:name w:val="Heading 1 Char"/>
    <w:basedOn w:val="DefaultParagraphFont"/>
    <w:link w:val="Heading1"/>
    <w:uiPriority w:val="9"/>
    <w:rsid w:val="00907842"/>
    <w:rPr>
      <w:rFonts w:asciiTheme="majorHAnsi" w:eastAsiaTheme="majorEastAsia" w:hAnsiTheme="majorHAnsi" w:cstheme="majorBidi"/>
      <w:b/>
      <w:caps/>
      <w:color w:val="485962"/>
      <w:spacing w:val="10"/>
      <w:sz w:val="32"/>
      <w:szCs w:val="32"/>
    </w:rPr>
  </w:style>
  <w:style w:type="character" w:customStyle="1" w:styleId="Heading2Char">
    <w:name w:val="Heading 2 Char"/>
    <w:basedOn w:val="DefaultParagraphFont"/>
    <w:link w:val="Heading2"/>
    <w:uiPriority w:val="9"/>
    <w:rsid w:val="002B60C9"/>
    <w:rPr>
      <w:rFonts w:asciiTheme="majorHAnsi" w:eastAsiaTheme="majorEastAsia" w:hAnsiTheme="majorHAnsi" w:cstheme="majorBidi"/>
      <w:b/>
      <w:color w:val="000000" w:themeColor="text1"/>
      <w:sz w:val="28"/>
      <w:szCs w:val="22"/>
    </w:rPr>
  </w:style>
  <w:style w:type="paragraph" w:styleId="ListParagraph">
    <w:name w:val="List Paragraph"/>
    <w:basedOn w:val="Normal"/>
    <w:uiPriority w:val="34"/>
    <w:qFormat/>
    <w:rsid w:val="002B60C9"/>
    <w:pPr>
      <w:spacing w:before="120" w:after="160"/>
      <w:ind w:left="720"/>
      <w:contextualSpacing/>
    </w:pPr>
    <w:rPr>
      <w:rFonts w:ascii="Cambria" w:eastAsiaTheme="minorEastAsia" w:hAnsi="Cambria"/>
      <w:sz w:val="22"/>
      <w:szCs w:val="22"/>
    </w:rPr>
  </w:style>
  <w:style w:type="table" w:styleId="ColorfulGrid-Accent1">
    <w:name w:val="Colorful Grid Accent 1"/>
    <w:basedOn w:val="TableNormal"/>
    <w:uiPriority w:val="73"/>
    <w:rsid w:val="002B60C9"/>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39"/>
    <w:rsid w:val="002B60C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B60C9"/>
    <w:rPr>
      <w:rFonts w:ascii="Arial" w:hAnsi="Arial"/>
      <w:b/>
      <w:iCs/>
      <w:color w:val="234769"/>
      <w:sz w:val="20"/>
      <w:szCs w:val="20"/>
    </w:rPr>
  </w:style>
  <w:style w:type="character" w:customStyle="1" w:styleId="RMBodyTextCharChar">
    <w:name w:val="RM Body Text Char Char"/>
    <w:basedOn w:val="DefaultParagraphFont"/>
    <w:link w:val="RMBodyText"/>
    <w:rsid w:val="002B60C9"/>
    <w:rPr>
      <w:rFonts w:ascii="Verdana" w:hAnsi="Verdana"/>
      <w:sz w:val="18"/>
    </w:rPr>
  </w:style>
  <w:style w:type="paragraph" w:customStyle="1" w:styleId="RMBodyText">
    <w:name w:val="RM Body Text"/>
    <w:link w:val="RMBodyTextCharChar"/>
    <w:rsid w:val="002B60C9"/>
    <w:pPr>
      <w:spacing w:line="260" w:lineRule="exact"/>
    </w:pPr>
    <w:rPr>
      <w:rFonts w:ascii="Verdana" w:hAnsi="Verdana"/>
      <w:sz w:val="18"/>
    </w:rPr>
  </w:style>
  <w:style w:type="paragraph" w:styleId="Header">
    <w:name w:val="header"/>
    <w:basedOn w:val="Normal"/>
    <w:link w:val="HeaderChar"/>
    <w:uiPriority w:val="99"/>
    <w:unhideWhenUsed/>
    <w:rsid w:val="002B60C9"/>
    <w:pPr>
      <w:tabs>
        <w:tab w:val="center" w:pos="4320"/>
        <w:tab w:val="right" w:pos="8640"/>
      </w:tabs>
    </w:pPr>
  </w:style>
  <w:style w:type="character" w:customStyle="1" w:styleId="HeaderChar">
    <w:name w:val="Header Char"/>
    <w:basedOn w:val="DefaultParagraphFont"/>
    <w:link w:val="Header"/>
    <w:uiPriority w:val="99"/>
    <w:rsid w:val="002B60C9"/>
  </w:style>
  <w:style w:type="paragraph" w:styleId="Footer">
    <w:name w:val="footer"/>
    <w:basedOn w:val="Normal"/>
    <w:link w:val="FooterChar"/>
    <w:uiPriority w:val="99"/>
    <w:unhideWhenUsed/>
    <w:rsid w:val="002B60C9"/>
    <w:pPr>
      <w:tabs>
        <w:tab w:val="center" w:pos="4320"/>
        <w:tab w:val="right" w:pos="8640"/>
      </w:tabs>
    </w:pPr>
  </w:style>
  <w:style w:type="character" w:customStyle="1" w:styleId="FooterChar">
    <w:name w:val="Footer Char"/>
    <w:basedOn w:val="DefaultParagraphFont"/>
    <w:link w:val="Footer"/>
    <w:uiPriority w:val="99"/>
    <w:rsid w:val="002B60C9"/>
  </w:style>
  <w:style w:type="paragraph" w:styleId="BalloonText">
    <w:name w:val="Balloon Text"/>
    <w:basedOn w:val="Normal"/>
    <w:link w:val="BalloonTextChar"/>
    <w:uiPriority w:val="99"/>
    <w:semiHidden/>
    <w:unhideWhenUsed/>
    <w:rsid w:val="008E1692"/>
    <w:rPr>
      <w:rFonts w:ascii="Tahoma" w:hAnsi="Tahoma" w:cs="Tahoma"/>
      <w:sz w:val="16"/>
      <w:szCs w:val="16"/>
    </w:rPr>
  </w:style>
  <w:style w:type="character" w:customStyle="1" w:styleId="BalloonTextChar">
    <w:name w:val="Balloon Text Char"/>
    <w:basedOn w:val="DefaultParagraphFont"/>
    <w:link w:val="BalloonText"/>
    <w:uiPriority w:val="99"/>
    <w:semiHidden/>
    <w:rsid w:val="008E1692"/>
    <w:rPr>
      <w:rFonts w:ascii="Tahoma" w:hAnsi="Tahoma" w:cs="Tahoma"/>
      <w:sz w:val="16"/>
      <w:szCs w:val="16"/>
    </w:rPr>
  </w:style>
  <w:style w:type="paragraph" w:styleId="NormalWeb">
    <w:name w:val="Normal (Web)"/>
    <w:basedOn w:val="Normal"/>
    <w:uiPriority w:val="99"/>
    <w:unhideWhenUsed/>
    <w:rsid w:val="008E169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C117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B6A78"/>
    <w:rPr>
      <w:sz w:val="16"/>
      <w:szCs w:val="16"/>
    </w:rPr>
  </w:style>
  <w:style w:type="paragraph" w:styleId="CommentText">
    <w:name w:val="annotation text"/>
    <w:basedOn w:val="Normal"/>
    <w:link w:val="CommentTextChar"/>
    <w:uiPriority w:val="99"/>
    <w:semiHidden/>
    <w:unhideWhenUsed/>
    <w:rsid w:val="00FB6A78"/>
    <w:rPr>
      <w:sz w:val="20"/>
      <w:szCs w:val="20"/>
    </w:rPr>
  </w:style>
  <w:style w:type="character" w:customStyle="1" w:styleId="CommentTextChar">
    <w:name w:val="Comment Text Char"/>
    <w:basedOn w:val="DefaultParagraphFont"/>
    <w:link w:val="CommentText"/>
    <w:uiPriority w:val="99"/>
    <w:semiHidden/>
    <w:rsid w:val="00FB6A78"/>
    <w:rPr>
      <w:rFonts w:ascii="Adobe Caslon Pro" w:hAnsi="Adobe Caslon Pro"/>
      <w:sz w:val="20"/>
      <w:szCs w:val="20"/>
    </w:rPr>
  </w:style>
  <w:style w:type="paragraph" w:styleId="CommentSubject">
    <w:name w:val="annotation subject"/>
    <w:basedOn w:val="CommentText"/>
    <w:next w:val="CommentText"/>
    <w:link w:val="CommentSubjectChar"/>
    <w:uiPriority w:val="99"/>
    <w:semiHidden/>
    <w:unhideWhenUsed/>
    <w:rsid w:val="00FB6A78"/>
    <w:rPr>
      <w:b/>
      <w:bCs/>
    </w:rPr>
  </w:style>
  <w:style w:type="character" w:customStyle="1" w:styleId="CommentSubjectChar">
    <w:name w:val="Comment Subject Char"/>
    <w:basedOn w:val="CommentTextChar"/>
    <w:link w:val="CommentSubject"/>
    <w:uiPriority w:val="99"/>
    <w:semiHidden/>
    <w:rsid w:val="00FB6A78"/>
    <w:rPr>
      <w:rFonts w:ascii="Adobe Caslon Pro" w:hAnsi="Adobe Caslon Pro"/>
      <w:b/>
      <w:bCs/>
      <w:sz w:val="20"/>
      <w:szCs w:val="20"/>
    </w:rPr>
  </w:style>
  <w:style w:type="paragraph" w:customStyle="1" w:styleId="RMBodyCopy">
    <w:name w:val="RM Body Copy"/>
    <w:link w:val="RMBodyCopyChar"/>
    <w:rsid w:val="0040176A"/>
    <w:pPr>
      <w:tabs>
        <w:tab w:val="left" w:pos="5040"/>
      </w:tabs>
      <w:spacing w:line="260" w:lineRule="exact"/>
    </w:pPr>
    <w:rPr>
      <w:rFonts w:ascii="Verdana" w:eastAsia="Times New Roman" w:hAnsi="Verdana" w:cs="Times New Roman"/>
      <w:sz w:val="20"/>
    </w:rPr>
  </w:style>
  <w:style w:type="character" w:customStyle="1" w:styleId="RMBodyCopyChar">
    <w:name w:val="RM Body Copy Char"/>
    <w:basedOn w:val="DefaultParagraphFont"/>
    <w:link w:val="RMBodyCopy"/>
    <w:rsid w:val="0040176A"/>
    <w:rPr>
      <w:rFonts w:ascii="Verdana" w:eastAsia="Times New Roman" w:hAnsi="Verdana" w:cs="Times New Roman"/>
      <w:sz w:val="20"/>
    </w:rPr>
  </w:style>
  <w:style w:type="paragraph" w:customStyle="1" w:styleId="LGFTableHead1">
    <w:name w:val="LGF  Table Head1"/>
    <w:basedOn w:val="Normal"/>
    <w:qFormat/>
    <w:rsid w:val="0040176A"/>
    <w:pPr>
      <w:tabs>
        <w:tab w:val="right" w:pos="3384"/>
      </w:tabs>
      <w:spacing w:before="120" w:line="300" w:lineRule="exact"/>
      <w:ind w:left="720" w:hanging="360"/>
    </w:pPr>
    <w:rPr>
      <w:rFonts w:ascii="Raleway" w:eastAsiaTheme="minorEastAsia" w:hAnsi="Raleway"/>
      <w:b/>
      <w:color w:val="FFFFFF" w:themeColor="background1"/>
      <w:sz w:val="22"/>
      <w:szCs w:val="22"/>
    </w:rPr>
  </w:style>
  <w:style w:type="paragraph" w:customStyle="1" w:styleId="LGFBulletsLong">
    <w:name w:val="LGF Bullets Long"/>
    <w:basedOn w:val="ListParagraph"/>
    <w:autoRedefine/>
    <w:qFormat/>
    <w:rsid w:val="0040176A"/>
    <w:pPr>
      <w:numPr>
        <w:numId w:val="10"/>
      </w:numPr>
      <w:spacing w:before="0" w:after="120" w:line="300" w:lineRule="exact"/>
    </w:pPr>
    <w:rPr>
      <w:rFonts w:ascii="Adobe Caslon Pro" w:eastAsia="Adobe Caslon Pro" w:hAnsi="Adobe Caslon Pro" w:cs="Adobe Caslon Pro"/>
      <w:sz w:val="24"/>
      <w:szCs w:val="24"/>
    </w:rPr>
  </w:style>
  <w:style w:type="paragraph" w:customStyle="1" w:styleId="LGFNormalCaslon">
    <w:name w:val="LGF Normal Caslon"/>
    <w:basedOn w:val="Normal"/>
    <w:qFormat/>
    <w:rsid w:val="0040176A"/>
    <w:pPr>
      <w:spacing w:line="300" w:lineRule="exact"/>
    </w:pPr>
    <w:rPr>
      <w:rFonts w:eastAsiaTheme="minorEastAsia"/>
      <w:color w:val="000000" w:themeColor="text1"/>
      <w:szCs w:val="20"/>
    </w:rPr>
  </w:style>
  <w:style w:type="paragraph" w:customStyle="1" w:styleId="LGFCoverAddress">
    <w:name w:val="LGF Cover Address"/>
    <w:basedOn w:val="LGFNormalCaslon"/>
    <w:qFormat/>
    <w:rsid w:val="0040176A"/>
    <w:pPr>
      <w:spacing w:after="80"/>
    </w:pPr>
    <w:rPr>
      <w:color w:val="808080" w:themeColor="background1" w:themeShade="80"/>
    </w:rPr>
  </w:style>
  <w:style w:type="paragraph" w:customStyle="1" w:styleId="LGFCoverClient">
    <w:name w:val="LGF Cover Client"/>
    <w:basedOn w:val="LGFNormalCaslon"/>
    <w:qFormat/>
    <w:rsid w:val="0040176A"/>
    <w:pPr>
      <w:spacing w:after="80"/>
    </w:pPr>
    <w:rPr>
      <w:sz w:val="32"/>
    </w:rPr>
  </w:style>
  <w:style w:type="paragraph" w:customStyle="1" w:styleId="LGFGraphTable">
    <w:name w:val="LGF Graph Table"/>
    <w:basedOn w:val="Normal"/>
    <w:autoRedefine/>
    <w:qFormat/>
    <w:rsid w:val="0040176A"/>
    <w:pPr>
      <w:spacing w:before="120" w:line="300" w:lineRule="exact"/>
      <w:ind w:left="720" w:hanging="360"/>
    </w:pPr>
    <w:rPr>
      <w:rFonts w:eastAsiaTheme="minorEastAsia"/>
      <w:color w:val="5F5F5F"/>
      <w:sz w:val="22"/>
      <w:szCs w:val="22"/>
    </w:rPr>
  </w:style>
  <w:style w:type="paragraph" w:customStyle="1" w:styleId="LGFHeading1">
    <w:name w:val="LGF Heading 1"/>
    <w:basedOn w:val="Heading1"/>
    <w:autoRedefine/>
    <w:qFormat/>
    <w:rsid w:val="0040176A"/>
    <w:pPr>
      <w:spacing w:before="120" w:after="240" w:line="340" w:lineRule="exact"/>
      <w:ind w:left="720" w:hanging="360"/>
      <w:outlineLvl w:val="9"/>
    </w:pPr>
    <w:rPr>
      <w:rFonts w:ascii="Raleway" w:hAnsi="Raleway"/>
      <w:color w:val="1F497D" w:themeColor="text2"/>
      <w:sz w:val="36"/>
      <w:szCs w:val="20"/>
    </w:rPr>
  </w:style>
  <w:style w:type="paragraph" w:customStyle="1" w:styleId="LGFHeading3">
    <w:name w:val="LGF Heading 3"/>
    <w:basedOn w:val="Normal"/>
    <w:qFormat/>
    <w:rsid w:val="0040176A"/>
    <w:pPr>
      <w:spacing w:before="120" w:after="60" w:line="300" w:lineRule="exact"/>
      <w:ind w:left="720" w:hanging="360"/>
    </w:pPr>
    <w:rPr>
      <w:rFonts w:ascii="Raleway" w:eastAsiaTheme="minorEastAsia" w:hAnsi="Raleway"/>
      <w:color w:val="5F5F5F"/>
      <w:sz w:val="22"/>
      <w:szCs w:val="19"/>
    </w:rPr>
  </w:style>
  <w:style w:type="paragraph" w:customStyle="1" w:styleId="LGFHeading4">
    <w:name w:val="LGF Heading 4"/>
    <w:basedOn w:val="LGFHeading3"/>
    <w:autoRedefine/>
    <w:qFormat/>
    <w:rsid w:val="0040176A"/>
    <w:pPr>
      <w:spacing w:before="160" w:after="120"/>
    </w:pPr>
    <w:rPr>
      <w:b/>
      <w:color w:val="000000" w:themeColor="text1"/>
      <w:sz w:val="28"/>
    </w:rPr>
  </w:style>
  <w:style w:type="paragraph" w:customStyle="1" w:styleId="LGFHeading2">
    <w:name w:val="LGF Heading2"/>
    <w:basedOn w:val="Heading2"/>
    <w:qFormat/>
    <w:rsid w:val="0040176A"/>
    <w:pPr>
      <w:spacing w:after="240" w:line="400" w:lineRule="exact"/>
      <w:ind w:left="720" w:hanging="360"/>
    </w:pPr>
    <w:rPr>
      <w:rFonts w:ascii="Adobe Caslon Pro Bold" w:hAnsi="Adobe Caslon Pro Bold"/>
    </w:rPr>
  </w:style>
  <w:style w:type="paragraph" w:customStyle="1" w:styleId="LGFHeadingSm">
    <w:name w:val="LGF HeadingSm"/>
    <w:basedOn w:val="Normal"/>
    <w:autoRedefine/>
    <w:qFormat/>
    <w:rsid w:val="0040176A"/>
    <w:pPr>
      <w:spacing w:line="300" w:lineRule="exact"/>
      <w:ind w:left="720" w:hanging="360"/>
    </w:pPr>
    <w:rPr>
      <w:rFonts w:ascii="Raleway" w:eastAsia="Times New Roman" w:hAnsi="Raleway" w:cs="Calibri"/>
      <w:color w:val="5F5F5F"/>
      <w:sz w:val="19"/>
      <w:szCs w:val="22"/>
    </w:rPr>
  </w:style>
  <w:style w:type="paragraph" w:customStyle="1" w:styleId="LGFProposalHeader">
    <w:name w:val="LGF Proposal Header"/>
    <w:basedOn w:val="Normal"/>
    <w:link w:val="LGFProposalHeaderChar"/>
    <w:qFormat/>
    <w:rsid w:val="0040176A"/>
    <w:pPr>
      <w:keepNext/>
      <w:spacing w:before="360" w:after="60"/>
    </w:pPr>
    <w:rPr>
      <w:rFonts w:ascii="Raleway" w:eastAsia="Adobe Caslon Pro" w:hAnsi="Raleway" w:cs="Adobe Caslon Pro"/>
      <w:b/>
      <w:color w:val="005C8D"/>
      <w:szCs w:val="20"/>
    </w:rPr>
  </w:style>
  <w:style w:type="character" w:customStyle="1" w:styleId="LGFProposalHeaderChar">
    <w:name w:val="LGF Proposal Header Char"/>
    <w:basedOn w:val="DefaultParagraphFont"/>
    <w:link w:val="LGFProposalHeader"/>
    <w:rsid w:val="0040176A"/>
    <w:rPr>
      <w:rFonts w:ascii="Raleway" w:eastAsia="Adobe Caslon Pro" w:hAnsi="Raleway" w:cs="Adobe Caslon Pro"/>
      <w:b/>
      <w:color w:val="005C8D"/>
      <w:szCs w:val="20"/>
    </w:rPr>
  </w:style>
  <w:style w:type="paragraph" w:customStyle="1" w:styleId="LGFQuote">
    <w:name w:val="LGF Quote"/>
    <w:basedOn w:val="Normal"/>
    <w:qFormat/>
    <w:rsid w:val="0040176A"/>
    <w:pPr>
      <w:spacing w:line="300" w:lineRule="exact"/>
      <w:ind w:left="720" w:hanging="360"/>
      <w:jc w:val="right"/>
    </w:pPr>
    <w:rPr>
      <w:rFonts w:ascii="Adobe Caslon Pro SmBd Italic" w:eastAsia="Times New Roman" w:hAnsi="Adobe Caslon Pro SmBd Italic" w:cs="Times New Roman"/>
      <w:i/>
      <w:color w:val="1F497D" w:themeColor="text2"/>
      <w:sz w:val="32"/>
      <w:szCs w:val="19"/>
    </w:rPr>
  </w:style>
  <w:style w:type="paragraph" w:customStyle="1" w:styleId="LGFTablehead10">
    <w:name w:val="LGF Table head 1"/>
    <w:basedOn w:val="Normal"/>
    <w:autoRedefine/>
    <w:qFormat/>
    <w:rsid w:val="0040176A"/>
    <w:pPr>
      <w:tabs>
        <w:tab w:val="right" w:pos="3384"/>
      </w:tabs>
      <w:spacing w:before="120" w:line="300" w:lineRule="exact"/>
      <w:ind w:left="720" w:hanging="360"/>
    </w:pPr>
    <w:rPr>
      <w:rFonts w:ascii="Raleway" w:eastAsiaTheme="minorEastAsia" w:hAnsi="Raleway"/>
      <w:b/>
      <w:color w:val="FFFFFF" w:themeColor="background1"/>
      <w:sz w:val="22"/>
      <w:szCs w:val="22"/>
    </w:rPr>
  </w:style>
  <w:style w:type="paragraph" w:customStyle="1" w:styleId="LGFTitle">
    <w:name w:val="LGF Title"/>
    <w:basedOn w:val="Normal"/>
    <w:qFormat/>
    <w:rsid w:val="0040176A"/>
    <w:pPr>
      <w:spacing w:line="300" w:lineRule="exact"/>
      <w:ind w:left="720" w:hanging="360"/>
    </w:pPr>
    <w:rPr>
      <w:rFonts w:ascii="Raleway" w:eastAsiaTheme="minorEastAsia" w:hAnsi="Raleway"/>
      <w:b/>
      <w:color w:val="FFFFFF" w:themeColor="background1"/>
      <w:sz w:val="56"/>
      <w:szCs w:val="19"/>
    </w:rPr>
  </w:style>
  <w:style w:type="paragraph" w:customStyle="1" w:styleId="LGFTopHeaderTitle">
    <w:name w:val="LGF Top Header Title"/>
    <w:basedOn w:val="Normal"/>
    <w:autoRedefine/>
    <w:qFormat/>
    <w:rsid w:val="0040176A"/>
    <w:pPr>
      <w:spacing w:line="300" w:lineRule="exact"/>
      <w:ind w:left="360" w:hanging="360"/>
    </w:pPr>
    <w:rPr>
      <w:rFonts w:ascii="Raleway" w:eastAsiaTheme="minorEastAsia" w:hAnsi="Raleway"/>
      <w:color w:val="7F7F7F" w:themeColor="text1" w:themeTint="80"/>
      <w:sz w:val="22"/>
      <w:szCs w:val="19"/>
    </w:rPr>
  </w:style>
  <w:style w:type="paragraph" w:customStyle="1" w:styleId="LGFbullets">
    <w:name w:val="LGF_bullets"/>
    <w:basedOn w:val="Normal"/>
    <w:autoRedefine/>
    <w:qFormat/>
    <w:rsid w:val="0040176A"/>
    <w:pPr>
      <w:numPr>
        <w:numId w:val="11"/>
      </w:numPr>
      <w:spacing w:line="300" w:lineRule="exact"/>
      <w:contextualSpacing/>
    </w:pPr>
    <w:rPr>
      <w:rFonts w:eastAsia="Adobe Casl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OneDrive%20-%20Leaders%20Go%20First\LGF\Resources\2016%20Completion%20Exerci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62CE0FDB144439330BEDF684ABC5A" ma:contentTypeVersion="0" ma:contentTypeDescription="Create a new document." ma:contentTypeScope="" ma:versionID="84ad1780961ad1196649c9f86168bdc2">
  <xsd:schema xmlns:xsd="http://www.w3.org/2001/XMLSchema" xmlns:xs="http://www.w3.org/2001/XMLSchema" xmlns:p="http://schemas.microsoft.com/office/2006/metadata/properties" targetNamespace="http://schemas.microsoft.com/office/2006/metadata/properties" ma:root="true" ma:fieldsID="2d55c2d94559bd80fd219396bb0f36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4C16-10D2-41F2-9AE8-801ECDBD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433A7F-83F5-4363-B4C5-71D14367DB1C}">
  <ds:schemaRefs>
    <ds:schemaRef ds:uri="http://schemas.microsoft.com/sharepoint/v3/contenttype/forms"/>
  </ds:schemaRefs>
</ds:datastoreItem>
</file>

<file path=customXml/itemProps3.xml><?xml version="1.0" encoding="utf-8"?>
<ds:datastoreItem xmlns:ds="http://schemas.openxmlformats.org/officeDocument/2006/customXml" ds:itemID="{5F9D4C7F-CBCE-47D4-B1A9-626ED53CB6B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0A840CD-6CFD-4CD6-BB86-1CE22C72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Completion Exercise</Template>
  <TotalTime>3</TotalTime>
  <Pages>4</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2008</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Thilo</dc:creator>
  <cp:keywords/>
  <cp:lastModifiedBy>Jane Thilo</cp:lastModifiedBy>
  <cp:revision>3</cp:revision>
  <cp:lastPrinted>2014-09-01T18:37:00Z</cp:lastPrinted>
  <dcterms:created xsi:type="dcterms:W3CDTF">2017-12-22T00:08:00Z</dcterms:created>
  <dcterms:modified xsi:type="dcterms:W3CDTF">2017-12-22T00:12:00Z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0x0101000BF62CE0FDB144439330BEDF684ABC5A</vt:lpwstr>
  </property>
</Properties>
</file>